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6" w:type="pct"/>
        <w:tblLook w:val="04A0" w:firstRow="1" w:lastRow="0" w:firstColumn="1" w:lastColumn="0" w:noHBand="0" w:noVBand="1"/>
      </w:tblPr>
      <w:tblGrid>
        <w:gridCol w:w="235"/>
        <w:gridCol w:w="10342"/>
        <w:gridCol w:w="236"/>
      </w:tblGrid>
      <w:tr w:rsidR="004A028E" w:rsidRPr="00567C2B" w14:paraId="3220C311" w14:textId="77777777" w:rsidTr="004E311F">
        <w:trPr>
          <w:trHeight w:val="288"/>
        </w:trPr>
        <w:tc>
          <w:tcPr>
            <w:tcW w:w="109" w:type="pct"/>
            <w:shd w:val="clear" w:color="auto" w:fill="auto"/>
          </w:tcPr>
          <w:p w14:paraId="581C14D9" w14:textId="77777777" w:rsidR="004A028E" w:rsidRPr="00567C2B" w:rsidRDefault="004A028E" w:rsidP="004A028E">
            <w:pPr>
              <w:rPr>
                <w:rFonts w:ascii="Calibri" w:hAnsi="Calibri" w:cs="Calibri"/>
              </w:rPr>
            </w:pPr>
          </w:p>
        </w:tc>
        <w:tc>
          <w:tcPr>
            <w:tcW w:w="4782" w:type="pct"/>
            <w:shd w:val="clear" w:color="auto" w:fill="auto"/>
          </w:tcPr>
          <w:p w14:paraId="4858A8BD" w14:textId="6C37DF47" w:rsidR="006F58D8" w:rsidRPr="00567C2B" w:rsidRDefault="006F58D8" w:rsidP="006F58D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9" w:type="pct"/>
            <w:shd w:val="clear" w:color="auto" w:fill="auto"/>
          </w:tcPr>
          <w:p w14:paraId="0C4E47AF" w14:textId="77777777" w:rsidR="004A028E" w:rsidRPr="00567C2B" w:rsidRDefault="004A028E" w:rsidP="004A028E">
            <w:pPr>
              <w:rPr>
                <w:rFonts w:ascii="Calibri" w:hAnsi="Calibri" w:cs="Calibri"/>
              </w:rPr>
            </w:pPr>
          </w:p>
        </w:tc>
      </w:tr>
      <w:tr w:rsidR="004A028E" w:rsidRPr="00567C2B" w14:paraId="6D1C0E3D" w14:textId="77777777" w:rsidTr="004E311F">
        <w:trPr>
          <w:trHeight w:val="10853"/>
        </w:trPr>
        <w:tc>
          <w:tcPr>
            <w:tcW w:w="109" w:type="pct"/>
            <w:shd w:val="clear" w:color="auto" w:fill="auto"/>
          </w:tcPr>
          <w:p w14:paraId="2DE82963" w14:textId="77777777" w:rsidR="004A028E" w:rsidRPr="00567C2B" w:rsidRDefault="004A028E" w:rsidP="004A028E">
            <w:pPr>
              <w:rPr>
                <w:rFonts w:ascii="Calibri" w:hAnsi="Calibri" w:cs="Calibri"/>
              </w:rPr>
            </w:pPr>
          </w:p>
        </w:tc>
        <w:tc>
          <w:tcPr>
            <w:tcW w:w="4782" w:type="pct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8"/>
              <w:gridCol w:w="3368"/>
              <w:gridCol w:w="3380"/>
            </w:tblGrid>
            <w:tr w:rsidR="00327810" w:rsidRPr="00567C2B" w14:paraId="26FF8078" w14:textId="77777777" w:rsidTr="00E97D4A">
              <w:tc>
                <w:tcPr>
                  <w:tcW w:w="10116" w:type="dxa"/>
                  <w:gridSpan w:val="3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39CA7537" w14:textId="5E247AC6" w:rsidR="00327810" w:rsidRPr="00B7240D" w:rsidRDefault="0032781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B7240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Minor Child Information</w:t>
                  </w:r>
                </w:p>
              </w:tc>
            </w:tr>
            <w:tr w:rsidR="00567C2B" w:rsidRPr="00567C2B" w14:paraId="355A5B7F" w14:textId="77777777" w:rsidTr="00E97D4A">
              <w:tc>
                <w:tcPr>
                  <w:tcW w:w="3368" w:type="dxa"/>
                  <w:tcBorders>
                    <w:right w:val="nil"/>
                  </w:tcBorders>
                </w:tcPr>
                <w:p w14:paraId="22F028F5" w14:textId="11E2525A" w:rsidR="00567C2B" w:rsidRPr="00567C2B" w:rsidRDefault="00567C2B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First Name: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741099576"/>
                      <w:placeholder>
                        <w:docPart w:val="A29AC1611AA142E69AA10B4D95044758"/>
                      </w:placeholder>
                      <w:showingPlcHdr/>
                      <w:text/>
                    </w:sdtPr>
                    <w:sdtContent>
                      <w:r w:rsidR="00C96E7D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368" w:type="dxa"/>
                  <w:tcBorders>
                    <w:left w:val="nil"/>
                    <w:right w:val="nil"/>
                  </w:tcBorders>
                </w:tcPr>
                <w:p w14:paraId="726016D1" w14:textId="7C205EBF" w:rsidR="00567C2B" w:rsidRPr="00567C2B" w:rsidRDefault="00567C2B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Last Name: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375471778"/>
                      <w:placeholder>
                        <w:docPart w:val="A29AC1611AA142E69AA10B4D95044758"/>
                      </w:placeholder>
                      <w:showingPlcHdr/>
                      <w:text/>
                    </w:sdtPr>
                    <w:sdtContent>
                      <w:r w:rsidR="00F7474C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380" w:type="dxa"/>
                  <w:tcBorders>
                    <w:left w:val="nil"/>
                  </w:tcBorders>
                </w:tcPr>
                <w:p w14:paraId="6B584BA1" w14:textId="1AC72FD5" w:rsidR="00567C2B" w:rsidRPr="00567C2B" w:rsidRDefault="00567C2B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Date </w:t>
                  </w:r>
                  <w:r w:rsidR="008E0C7F">
                    <w:rPr>
                      <w:rFonts w:ascii="Calibri" w:hAnsi="Calibri" w:cs="Calibri"/>
                      <w:b/>
                      <w:bCs/>
                    </w:rPr>
                    <w:t>of</w:t>
                  </w: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 Birth: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1984848568"/>
                      <w:placeholder>
                        <w:docPart w:val="C081E30F18A54BB2B0332569495582F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0B4BB9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Select DO</w:t>
                      </w:r>
                      <w:r w:rsidR="006A0F7D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B</w:t>
                      </w:r>
                    </w:sdtContent>
                  </w:sdt>
                </w:p>
              </w:tc>
            </w:tr>
            <w:tr w:rsidR="001556AE" w:rsidRPr="00567C2B" w14:paraId="7900B891" w14:textId="77777777" w:rsidTr="00E97D4A">
              <w:tc>
                <w:tcPr>
                  <w:tcW w:w="3368" w:type="dxa"/>
                  <w:tcBorders>
                    <w:right w:val="nil"/>
                  </w:tcBorders>
                </w:tcPr>
                <w:p w14:paraId="00A2A083" w14:textId="33AB875F" w:rsidR="001556AE" w:rsidRPr="00567C2B" w:rsidRDefault="001556A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bookmarkStart w:id="0" w:name="_Hlk95117630"/>
                  <w:r w:rsidRPr="00FA2AC4">
                    <w:rPr>
                      <w:rFonts w:ascii="Calibri" w:hAnsi="Calibri" w:cs="Calibri"/>
                      <w:b/>
                      <w:bCs/>
                    </w:rPr>
                    <w:t>Gender: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24184839"/>
                      <w:placeholder>
                        <w:docPart w:val="BBF73CC9017449338B1E106A803D7AD8"/>
                      </w:placeholder>
                      <w:showingPlcHdr/>
                      <w:dropDownList>
                        <w:listItem w:value="Choose an item."/>
                        <w:listItem w:displayText="Male" w:value="Male"/>
                        <w:listItem w:displayText="Female" w:value="Female"/>
                        <w:listItem w:displayText="Decline" w:value="Decline"/>
                      </w:dropDownList>
                    </w:sdtPr>
                    <w:sdtContent>
                      <w:r w:rsidR="006A26A9"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68" w:type="dxa"/>
                  <w:tcBorders>
                    <w:left w:val="nil"/>
                    <w:right w:val="nil"/>
                  </w:tcBorders>
                </w:tcPr>
                <w:p w14:paraId="79F47330" w14:textId="000ECB62" w:rsidR="001556AE" w:rsidRPr="00567C2B" w:rsidRDefault="001556A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FA2AC4">
                    <w:rPr>
                      <w:rFonts w:ascii="Calibri" w:hAnsi="Calibri" w:cs="Calibri"/>
                      <w:b/>
                      <w:bCs/>
                    </w:rPr>
                    <w:t>Race: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1990128969"/>
                      <w:placeholder>
                        <w:docPart w:val="1481CC4CB1E14BC8A47C709B498C656F"/>
                      </w:placeholder>
                      <w:showingPlcHdr/>
                      <w:dropDownList>
                        <w:listItem w:value="Choose an item."/>
                        <w:listItem w:displayText="White" w:value="White"/>
                        <w:listItem w:displayText="Black / African American" w:value="Black / African American"/>
                        <w:listItem w:displayText="American Indian / Alaska Native" w:value="American Indian / Alaska Native"/>
                        <w:listItem w:displayText="Asian" w:value="Asian"/>
                        <w:listItem w:displayText="Native Hawaiian / Other Paciffic Islander" w:value="Native Hawaiian / Other Paciffic Islander"/>
                        <w:listItem w:displayText="Two or More Races" w:value="Two or More Races"/>
                        <w:listItem w:displayText="Decline" w:value="Decline"/>
                      </w:dropDownList>
                    </w:sdtPr>
                    <w:sdtContent>
                      <w:r w:rsidR="006A26A9"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80" w:type="dxa"/>
                  <w:tcBorders>
                    <w:left w:val="nil"/>
                  </w:tcBorders>
                </w:tcPr>
                <w:p w14:paraId="31F40215" w14:textId="65F4ABD7" w:rsidR="001556AE" w:rsidRPr="00567C2B" w:rsidRDefault="001556A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FA2AC4">
                    <w:rPr>
                      <w:rFonts w:ascii="Calibri" w:hAnsi="Calibri" w:cs="Calibri"/>
                      <w:b/>
                      <w:bCs/>
                    </w:rPr>
                    <w:t>Ethnicity:</w:t>
                  </w:r>
                  <w:r w:rsidRPr="00567C2B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580515402"/>
                      <w:placeholder>
                        <w:docPart w:val="A5F22498239E43A1AD50F84840146DAA"/>
                      </w:placeholder>
                      <w:showingPlcHdr/>
                      <w:dropDownList>
                        <w:listItem w:value="Choose an item."/>
                        <w:listItem w:displayText="Hispanic / Latino" w:value="Hispanic / Latino"/>
                        <w:listItem w:displayText="Not-Hispanic / Latino" w:value="Not-Hispanic / Latino"/>
                        <w:listItem w:displayText="Decline" w:value="Decline"/>
                      </w:dropDownList>
                    </w:sdtPr>
                    <w:sdtContent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</w:tr>
            <w:bookmarkEnd w:id="0"/>
          </w:tbl>
          <w:p w14:paraId="467D7278" w14:textId="5DBC4061" w:rsidR="00327810" w:rsidRPr="00567C2B" w:rsidRDefault="00327810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0"/>
              <w:gridCol w:w="1806"/>
              <w:gridCol w:w="84"/>
              <w:gridCol w:w="1800"/>
              <w:gridCol w:w="3176"/>
            </w:tblGrid>
            <w:tr w:rsidR="00E527E8" w:rsidRPr="00567C2B" w14:paraId="5F20EF44" w14:textId="77777777" w:rsidTr="00E97D4A">
              <w:tc>
                <w:tcPr>
                  <w:tcW w:w="10116" w:type="dxa"/>
                  <w:gridSpan w:val="5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5BAEE200" w14:textId="42ED7DFD" w:rsidR="00E527E8" w:rsidRPr="00B7240D" w:rsidRDefault="00E527E8" w:rsidP="00E527E8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B7240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 xml:space="preserve">Primary Adult Parent / Caregiver Information </w:t>
                  </w:r>
                  <w:r w:rsidR="005A3E90" w:rsidRPr="00B7240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(main point of contact for program)</w:t>
                  </w:r>
                </w:p>
              </w:tc>
            </w:tr>
            <w:tr w:rsidR="004E311F" w:rsidRPr="00567C2B" w14:paraId="657E2D90" w14:textId="77777777" w:rsidTr="002A5AD9">
              <w:tc>
                <w:tcPr>
                  <w:tcW w:w="3250" w:type="dxa"/>
                  <w:tcBorders>
                    <w:right w:val="nil"/>
                  </w:tcBorders>
                </w:tcPr>
                <w:p w14:paraId="073A6BE6" w14:textId="77777777" w:rsidR="004E311F" w:rsidRPr="00567C2B" w:rsidRDefault="004E311F" w:rsidP="004E311F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bookmarkStart w:id="1" w:name="_Hlk95834050"/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First Name: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108558859"/>
                      <w:placeholder>
                        <w:docPart w:val="AC0F812846B241C58210AE6C9E0B88FE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690" w:type="dxa"/>
                  <w:gridSpan w:val="3"/>
                  <w:tcBorders>
                    <w:left w:val="nil"/>
                    <w:right w:val="nil"/>
                  </w:tcBorders>
                </w:tcPr>
                <w:p w14:paraId="674A11F9" w14:textId="216D1D78" w:rsidR="004E311F" w:rsidRPr="00567C2B" w:rsidRDefault="004E311F" w:rsidP="004E311F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Last Name: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1616241011"/>
                      <w:placeholder>
                        <w:docPart w:val="AC0F812846B241C58210AE6C9E0B88FE"/>
                      </w:placeholder>
                      <w:showingPlcHdr/>
                      <w:text/>
                    </w:sdtPr>
                    <w:sdtContent>
                      <w:r w:rsidR="00F7474C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176" w:type="dxa"/>
                  <w:tcBorders>
                    <w:left w:val="nil"/>
                  </w:tcBorders>
                </w:tcPr>
                <w:p w14:paraId="1FA058DF" w14:textId="2691783C" w:rsidR="004E311F" w:rsidRPr="00567C2B" w:rsidRDefault="004E311F" w:rsidP="004E311F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Date of Birth: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1274084145"/>
                      <w:placeholder>
                        <w:docPart w:val="87A826F2F3FE456EA25A46C7F7BF2C2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Select DOB</w:t>
                      </w:r>
                    </w:sdtContent>
                  </w:sdt>
                </w:p>
              </w:tc>
            </w:tr>
            <w:tr w:rsidR="004E311F" w:rsidRPr="00567C2B" w14:paraId="504CCDA9" w14:textId="77777777" w:rsidTr="002A5AD9">
              <w:tc>
                <w:tcPr>
                  <w:tcW w:w="3250" w:type="dxa"/>
                  <w:tcBorders>
                    <w:right w:val="nil"/>
                  </w:tcBorders>
                </w:tcPr>
                <w:p w14:paraId="611D3386" w14:textId="5699271A" w:rsidR="004E311F" w:rsidRPr="00567C2B" w:rsidRDefault="004E311F" w:rsidP="004E311F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Gender: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1841606245"/>
                      <w:placeholder>
                        <w:docPart w:val="D6C099863E754866ACCD2D523DE00BDA"/>
                      </w:placeholder>
                      <w:showingPlcHdr/>
                      <w:dropDownList>
                        <w:listItem w:value="Choose an item."/>
                        <w:listItem w:displayText="Male" w:value="Male"/>
                        <w:listItem w:displayText="Female" w:value="Female"/>
                        <w:listItem w:displayText="Decline" w:value="Decline"/>
                      </w:dropDownList>
                    </w:sdtPr>
                    <w:sdtContent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690" w:type="dxa"/>
                  <w:gridSpan w:val="3"/>
                  <w:tcBorders>
                    <w:left w:val="nil"/>
                    <w:right w:val="nil"/>
                  </w:tcBorders>
                </w:tcPr>
                <w:p w14:paraId="384E9789" w14:textId="7706DC63" w:rsidR="004E311F" w:rsidRPr="00567C2B" w:rsidRDefault="004E311F" w:rsidP="004E311F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Race: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304539007"/>
                      <w:placeholder>
                        <w:docPart w:val="D6C099863E754866ACCD2D523DE00BDA"/>
                      </w:placeholder>
                      <w:showingPlcHdr/>
                      <w:dropDownList>
                        <w:listItem w:value="Choose an item."/>
                        <w:listItem w:displayText="White" w:value="White"/>
                        <w:listItem w:displayText="Black / African American" w:value="Black / African American"/>
                        <w:listItem w:displayText="American Indian / Alaska Native" w:value="American Indian / Alaska Native"/>
                        <w:listItem w:displayText="Asian" w:value="Asian"/>
                        <w:listItem w:displayText="Native Hawaiian / Other Paciffic Islander" w:value="Native Hawaiian / Other Paciffic Islander"/>
                        <w:listItem w:displayText="Two or More Races" w:value="Two or More Races"/>
                        <w:listItem w:displayText="Decline" w:value="Decline"/>
                      </w:dropDownList>
                    </w:sdtPr>
                    <w:sdtContent>
                      <w:r w:rsidR="00F7474C"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176" w:type="dxa"/>
                  <w:tcBorders>
                    <w:left w:val="nil"/>
                  </w:tcBorders>
                </w:tcPr>
                <w:p w14:paraId="3A184646" w14:textId="489D5D47" w:rsidR="004E311F" w:rsidRPr="00567C2B" w:rsidRDefault="004E311F" w:rsidP="004E311F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Ethnicity:</w:t>
                  </w:r>
                  <w:r w:rsidRPr="00567C2B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240637478"/>
                      <w:placeholder>
                        <w:docPart w:val="38579129780D42E3B46A2F96F6EAE659"/>
                      </w:placeholder>
                      <w:showingPlcHdr/>
                      <w:dropDownList>
                        <w:listItem w:value="Choose an item."/>
                        <w:listItem w:displayText="Hispanic / Latino" w:value="Hispanic / Latino"/>
                        <w:listItem w:displayText="Not-Hispanic / Latino" w:value="Not-Hispanic / Latino"/>
                        <w:listItem w:displayText="Decline" w:value="Decline"/>
                      </w:dropDownList>
                    </w:sdtPr>
                    <w:sdtContent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</w:tr>
            <w:tr w:rsidR="00250561" w:rsidRPr="00567C2B" w14:paraId="156EE469" w14:textId="77777777" w:rsidTr="002A5AD9">
              <w:tc>
                <w:tcPr>
                  <w:tcW w:w="3250" w:type="dxa"/>
                  <w:tcBorders>
                    <w:right w:val="nil"/>
                  </w:tcBorders>
                </w:tcPr>
                <w:p w14:paraId="0110DF5E" w14:textId="0D985B73" w:rsidR="00250561" w:rsidRPr="00567C2B" w:rsidRDefault="00250561" w:rsidP="00E527E8">
                  <w:pPr>
                    <w:jc w:val="left"/>
                    <w:rPr>
                      <w:rFonts w:ascii="Calibri" w:hAnsi="Calibri" w:cs="Calibri"/>
                    </w:rPr>
                  </w:pPr>
                  <w:bookmarkStart w:id="2" w:name="_Hlk95042266"/>
                  <w:bookmarkStart w:id="3" w:name="_Hlk95042320"/>
                  <w:r w:rsidRPr="00605B12">
                    <w:rPr>
                      <w:rFonts w:ascii="Calibri" w:hAnsi="Calibri" w:cs="Calibri"/>
                      <w:b/>
                      <w:bCs/>
                    </w:rPr>
                    <w:t>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936677102"/>
                      <w:placeholder>
                        <w:docPart w:val="F2DC9EA35F0D47D6A6BA19D0F10BAAA4"/>
                      </w:placeholder>
                      <w:showingPlcHdr/>
                      <w:text/>
                    </w:sdtPr>
                    <w:sdtContent>
                      <w:r w:rsidR="00CF4604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890" w:type="dxa"/>
                  <w:gridSpan w:val="2"/>
                  <w:tcBorders>
                    <w:left w:val="nil"/>
                    <w:right w:val="nil"/>
                  </w:tcBorders>
                </w:tcPr>
                <w:p w14:paraId="0F4BF5D4" w14:textId="150C7E70" w:rsidR="00250561" w:rsidRPr="00567C2B" w:rsidRDefault="00250561" w:rsidP="00E527E8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City: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764035060"/>
                      <w:placeholder>
                        <w:docPart w:val="84A46264E05E4D9A9291ED3316E78A51"/>
                      </w:placeholder>
                      <w:showingPlcHdr/>
                      <w:text/>
                    </w:sdtPr>
                    <w:sdtContent>
                      <w:r w:rsidR="00CF4604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</w:tcPr>
                <w:p w14:paraId="7F55C008" w14:textId="190263A1" w:rsidR="00250561" w:rsidRPr="00250561" w:rsidRDefault="00250561" w:rsidP="00E527E8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250561">
                    <w:rPr>
                      <w:rFonts w:ascii="Calibri" w:hAnsi="Calibri" w:cs="Calibri"/>
                      <w:b/>
                      <w:bCs/>
                    </w:rPr>
                    <w:t>State:</w:t>
                  </w:r>
                  <w:r w:rsidR="005F20EC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798335016"/>
                      <w:placeholder>
                        <w:docPart w:val="0DB08854E1684ED283923F49FC0000F1"/>
                      </w:placeholder>
                      <w:showingPlcHdr/>
                      <w:text/>
                    </w:sdtPr>
                    <w:sdtContent>
                      <w:r w:rsidR="00CF4604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176" w:type="dxa"/>
                  <w:tcBorders>
                    <w:left w:val="nil"/>
                  </w:tcBorders>
                </w:tcPr>
                <w:p w14:paraId="17B4FD87" w14:textId="5BAF5ED2" w:rsidR="00250561" w:rsidRPr="00567C2B" w:rsidRDefault="00250561" w:rsidP="00E527E8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Zip Code: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811399479"/>
                      <w:placeholder>
                        <w:docPart w:val="5CB0D084E2DA411F93C1BDE6B85D01EF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  <w:bookmarkEnd w:id="2"/>
            <w:tr w:rsidR="00F93E63" w:rsidRPr="00567C2B" w14:paraId="28B816D2" w14:textId="77777777" w:rsidTr="002A5AD9">
              <w:tc>
                <w:tcPr>
                  <w:tcW w:w="3250" w:type="dxa"/>
                  <w:tcBorders>
                    <w:right w:val="nil"/>
                  </w:tcBorders>
                </w:tcPr>
                <w:p w14:paraId="2920E949" w14:textId="2A632C96" w:rsidR="00F93E63" w:rsidRPr="00567C2B" w:rsidRDefault="00F93E63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Phone #1: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1854563110"/>
                      <w:placeholder>
                        <w:docPart w:val="53118D1FFC9E48CD9C468369DC54689B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690" w:type="dxa"/>
                  <w:gridSpan w:val="3"/>
                  <w:tcBorders>
                    <w:left w:val="nil"/>
                    <w:right w:val="nil"/>
                  </w:tcBorders>
                </w:tcPr>
                <w:p w14:paraId="6EA26ADC" w14:textId="3B3C25FA" w:rsidR="00F93E63" w:rsidRPr="00567C2B" w:rsidRDefault="00F93E63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Phone #2: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932280372"/>
                      <w:placeholder>
                        <w:docPart w:val="53118D1FFC9E48CD9C468369DC54689B"/>
                      </w:placeholder>
                      <w:showingPlcHdr/>
                      <w:text/>
                    </w:sdtPr>
                    <w:sdtContent>
                      <w:r w:rsidR="00F7474C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176" w:type="dxa"/>
                  <w:tcBorders>
                    <w:left w:val="nil"/>
                  </w:tcBorders>
                </w:tcPr>
                <w:p w14:paraId="67EA75DA" w14:textId="7844A8A9" w:rsidR="00F93E63" w:rsidRPr="00567C2B" w:rsidRDefault="006F58D8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Email</w:t>
                  </w:r>
                  <w:r w:rsidR="00F93E63" w:rsidRPr="00605B12">
                    <w:rPr>
                      <w:rFonts w:ascii="Calibri" w:hAnsi="Calibri" w:cs="Calibri"/>
                      <w:b/>
                      <w:bCs/>
                    </w:rPr>
                    <w:t>:</w:t>
                  </w:r>
                  <w:r w:rsidR="00F93E63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396830931"/>
                      <w:placeholder>
                        <w:docPart w:val="53118D1FFC9E48CD9C468369DC54689B"/>
                      </w:placeholder>
                      <w:showingPlcHdr/>
                      <w:text/>
                    </w:sdtPr>
                    <w:sdtContent>
                      <w:r w:rsidR="00F7474C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  <w:bookmarkEnd w:id="3"/>
            <w:tr w:rsidR="005A3E90" w:rsidRPr="00567C2B" w14:paraId="5C10D186" w14:textId="77777777" w:rsidTr="002A5AD9">
              <w:tc>
                <w:tcPr>
                  <w:tcW w:w="3250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432B15D4" w14:textId="5971FBC5" w:rsidR="005A3E90" w:rsidRPr="00605B12" w:rsidRDefault="005A3E9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 xml:space="preserve">Is Caregiver 18 years </w:t>
                  </w:r>
                  <w:r w:rsidR="00E11BE5">
                    <w:rPr>
                      <w:rFonts w:ascii="Calibri" w:hAnsi="Calibri" w:cs="Calibri"/>
                      <w:b/>
                      <w:bCs/>
                    </w:rPr>
                    <w:t>or</w:t>
                  </w:r>
                  <w:r w:rsidRPr="00605B12">
                    <w:rPr>
                      <w:rFonts w:ascii="Calibri" w:hAnsi="Calibri" w:cs="Calibri"/>
                      <w:b/>
                      <w:bCs/>
                    </w:rPr>
                    <w:t xml:space="preserve"> younger?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-501663131"/>
                    <w:placeholder>
                      <w:docPart w:val="598597F08AEC4113A245BDD7607D2D86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p w14:paraId="1F7EE723" w14:textId="4C453AB2" w:rsidR="005A3E90" w:rsidRPr="00567C2B" w:rsidRDefault="005A3E90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Style w:val="PlaceholderText"/>
                          <w:rFonts w:ascii="Calibri" w:hAnsi="Calibri" w:cs="Calibri"/>
                          <w:color w:val="A6A6A6" w:themeColor="background1" w:themeShade="A6"/>
                        </w:rPr>
                        <w:t>Choose an item</w:t>
                      </w:r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.</w:t>
                      </w:r>
                    </w:p>
                  </w:sdtContent>
                </w:sdt>
              </w:tc>
              <w:tc>
                <w:tcPr>
                  <w:tcW w:w="3690" w:type="dxa"/>
                  <w:gridSpan w:val="3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0D97D21C" w14:textId="2E2137F9" w:rsidR="00E11BE5" w:rsidRPr="00605B12" w:rsidRDefault="005A3E9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 xml:space="preserve">If yes:  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1477187885"/>
                    <w:placeholder>
                      <w:docPart w:val="4183609B9CFC44A692DC1C0C0D02AA92"/>
                    </w:placeholder>
                    <w:showingPlcHdr/>
                    <w:text/>
                  </w:sdtPr>
                  <w:sdtContent>
                    <w:p w14:paraId="6275E967" w14:textId="45E77C0E" w:rsidR="005A3E90" w:rsidRPr="00567C2B" w:rsidRDefault="00271670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School if in Schoo</w:t>
                      </w:r>
                      <w:r w:rsidR="005A3E90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l</w:t>
                      </w:r>
                    </w:p>
                  </w:sdtContent>
                </w:sdt>
              </w:tc>
              <w:tc>
                <w:tcPr>
                  <w:tcW w:w="3176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47619958" w14:textId="2BA00B53" w:rsidR="005A3E90" w:rsidRPr="00605B12" w:rsidRDefault="005A3E9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Grade</w:t>
                  </w:r>
                  <w:r w:rsidR="00605B12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1986275194"/>
                    <w:placeholder>
                      <w:docPart w:val="A2FB51B389D14DAB975BF02051C3DC81"/>
                    </w:placeholder>
                    <w:showingPlcHdr/>
                    <w:text/>
                  </w:sdtPr>
                  <w:sdtContent>
                    <w:p w14:paraId="6087FD64" w14:textId="4ED856F5" w:rsidR="005A3E90" w:rsidRPr="00567C2B" w:rsidRDefault="00271670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C</w:t>
                      </w:r>
                      <w:r w:rsidR="005A3E90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urrent Grade</w:t>
                      </w:r>
                    </w:p>
                  </w:sdtContent>
                </w:sdt>
              </w:tc>
            </w:tr>
            <w:tr w:rsidR="0069617B" w:rsidRPr="00567C2B" w14:paraId="7EE2817F" w14:textId="77777777" w:rsidTr="00E97D4A">
              <w:tc>
                <w:tcPr>
                  <w:tcW w:w="5056" w:type="dxa"/>
                  <w:gridSpan w:val="2"/>
                  <w:tcBorders>
                    <w:right w:val="nil"/>
                  </w:tcBorders>
                </w:tcPr>
                <w:p w14:paraId="54A281C7" w14:textId="03352E3E" w:rsidR="0069617B" w:rsidRPr="00567C2B" w:rsidRDefault="0069617B" w:rsidP="0069617B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Number of Minors in Household: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420028934"/>
                      <w:placeholder>
                        <w:docPart w:val="7A7DB4B76CD14EB69841C166A4E8C9E1"/>
                      </w:placeholder>
                      <w:showingPlcHdr/>
                      <w:text/>
                    </w:sdtPr>
                    <w:sdtContent>
                      <w:r w:rsidR="00C70DFB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# Minors</w:t>
                      </w:r>
                    </w:sdtContent>
                  </w:sdt>
                </w:p>
              </w:tc>
              <w:tc>
                <w:tcPr>
                  <w:tcW w:w="5060" w:type="dxa"/>
                  <w:gridSpan w:val="3"/>
                  <w:tcBorders>
                    <w:left w:val="nil"/>
                  </w:tcBorders>
                </w:tcPr>
                <w:p w14:paraId="7959A381" w14:textId="51A5C7F4" w:rsidR="0069617B" w:rsidRPr="00567C2B" w:rsidRDefault="0069617B" w:rsidP="0069617B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Number of Adults in Household: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666912305"/>
                      <w:placeholder>
                        <w:docPart w:val="3510BA5F83AC4AB0904901ACC14FAA8D"/>
                      </w:placeholder>
                      <w:showingPlcHdr/>
                      <w:text/>
                    </w:sdtPr>
                    <w:sdtContent>
                      <w:r w:rsidR="00C70DFB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# Adults</w:t>
                      </w:r>
                    </w:sdtContent>
                  </w:sdt>
                </w:p>
              </w:tc>
            </w:tr>
            <w:tr w:rsidR="0069617B" w:rsidRPr="00567C2B" w14:paraId="68BD41E0" w14:textId="77777777" w:rsidTr="00E97D4A">
              <w:tc>
                <w:tcPr>
                  <w:tcW w:w="5056" w:type="dxa"/>
                  <w:gridSpan w:val="2"/>
                  <w:tcBorders>
                    <w:right w:val="nil"/>
                  </w:tcBorders>
                </w:tcPr>
                <w:p w14:paraId="528EEC3B" w14:textId="35DF30CA" w:rsidR="0069617B" w:rsidRPr="00605B12" w:rsidRDefault="0069617B" w:rsidP="0069617B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Household Structure</w:t>
                  </w:r>
                  <w:r w:rsidR="00605B12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265968315"/>
                    <w:placeholder>
                      <w:docPart w:val="723111A154E142098FC339E082FDCCD2"/>
                    </w:placeholder>
                    <w:showingPlcHdr/>
                    <w:dropDownList>
                      <w:listItem w:value="Choose an item."/>
                      <w:listItem w:displayText="Male (single) Head of Household" w:value="Male (single) Head of Household"/>
                      <w:listItem w:displayText="Female (singel) Head of Household" w:value="Female (singel) Head of Household"/>
                      <w:listItem w:displayText="Other-Relative / Kinship Care (single) Head of Household" w:value="Other-Relative / Kinship Care (single) Head of Household"/>
                      <w:listItem w:displayText="Dual 2 Parent Household" w:value="Dual 2 Parent Household"/>
                      <w:listItem w:displayText="Dual 2 Other-Relative / Kinship Care" w:value="Dual 2 Other-Relative / Kinship Care"/>
                      <w:listItem w:displayText="Other" w:value="Other"/>
                      <w:listItem w:displayText="Decline" w:value="Decline"/>
                    </w:dropDownList>
                  </w:sdtPr>
                  <w:sdtContent>
                    <w:p w14:paraId="50098074" w14:textId="5DB13FF4" w:rsidR="0069617B" w:rsidRPr="00567C2B" w:rsidRDefault="002927D1" w:rsidP="0069617B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5060" w:type="dxa"/>
                  <w:gridSpan w:val="3"/>
                  <w:tcBorders>
                    <w:left w:val="nil"/>
                  </w:tcBorders>
                </w:tcPr>
                <w:p w14:paraId="1791C6FF" w14:textId="4E5F93B8" w:rsidR="0069617B" w:rsidRPr="00605B12" w:rsidRDefault="0069617B" w:rsidP="0069617B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Highest Level of Education in Household</w:t>
                  </w:r>
                  <w:r w:rsidR="00605B12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360256853"/>
                    <w:placeholder>
                      <w:docPart w:val="723111A154E142098FC339E082FDCCD2"/>
                    </w:placeholder>
                    <w:showingPlcHdr/>
                    <w:dropDownList>
                      <w:listItem w:value="Choose an item."/>
                      <w:listItem w:displayText="Some or no high school" w:value="Some or no high school"/>
                      <w:listItem w:displayText="High school graduate or GED" w:value="High school graduate or GED"/>
                      <w:listItem w:displayText="Some college" w:value="Some college"/>
                      <w:listItem w:displayText="Technical Certificate" w:value="Technical Certificate"/>
                      <w:listItem w:displayText="Associates Degree" w:value="Associates Degree"/>
                      <w:listItem w:displayText="Bachelor's Degree" w:value="Bachelor's Degree"/>
                      <w:listItem w:displayText="Advanced Degree" w:value="Advanced Degree"/>
                      <w:listItem w:displayText="Decline" w:value="Decline"/>
                    </w:dropDownList>
                  </w:sdtPr>
                  <w:sdtContent>
                    <w:p w14:paraId="4E8BEAD8" w14:textId="1B4111B6" w:rsidR="0069617B" w:rsidRPr="00567C2B" w:rsidRDefault="00F7474C" w:rsidP="0069617B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p>
                  </w:sdtContent>
                </w:sdt>
              </w:tc>
            </w:tr>
            <w:bookmarkEnd w:id="1"/>
          </w:tbl>
          <w:p w14:paraId="6E451B5E" w14:textId="77777777" w:rsidR="006F58D8" w:rsidRPr="00567C2B" w:rsidRDefault="006F58D8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50"/>
              <w:gridCol w:w="1806"/>
              <w:gridCol w:w="84"/>
              <w:gridCol w:w="1800"/>
              <w:gridCol w:w="3176"/>
            </w:tblGrid>
            <w:tr w:rsidR="00E527E8" w:rsidRPr="00567C2B" w14:paraId="2019D3EF" w14:textId="77777777" w:rsidTr="00B7240D">
              <w:tc>
                <w:tcPr>
                  <w:tcW w:w="10116" w:type="dxa"/>
                  <w:gridSpan w:val="5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55D67A2C" w14:textId="0D033CAA" w:rsidR="00E527E8" w:rsidRPr="00B7240D" w:rsidRDefault="00E527E8" w:rsidP="00E527E8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B7240D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Secondary Adult Parent / Caregiver Information (if applicable)</w:t>
                  </w:r>
                </w:p>
              </w:tc>
            </w:tr>
            <w:tr w:rsidR="002A5AD9" w:rsidRPr="00567C2B" w14:paraId="54857E38" w14:textId="77777777" w:rsidTr="002F1197">
              <w:tc>
                <w:tcPr>
                  <w:tcW w:w="3250" w:type="dxa"/>
                  <w:tcBorders>
                    <w:right w:val="nil"/>
                  </w:tcBorders>
                </w:tcPr>
                <w:p w14:paraId="6888B88D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First Name: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776635650"/>
                      <w:placeholder>
                        <w:docPart w:val="E5FA1BA55EAA43CA8049AE2682553E77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690" w:type="dxa"/>
                  <w:gridSpan w:val="3"/>
                  <w:tcBorders>
                    <w:left w:val="nil"/>
                    <w:right w:val="nil"/>
                  </w:tcBorders>
                </w:tcPr>
                <w:p w14:paraId="601CF41A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Last Name: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1390878228"/>
                      <w:placeholder>
                        <w:docPart w:val="E5FA1BA55EAA43CA8049AE2682553E77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176" w:type="dxa"/>
                  <w:tcBorders>
                    <w:left w:val="nil"/>
                  </w:tcBorders>
                </w:tcPr>
                <w:p w14:paraId="51CD8573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67C2B">
                    <w:rPr>
                      <w:rFonts w:ascii="Calibri" w:hAnsi="Calibri" w:cs="Calibri"/>
                      <w:b/>
                      <w:bCs/>
                    </w:rPr>
                    <w:t xml:space="preserve">Date of Birth: </w:t>
                  </w: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1856028441"/>
                      <w:placeholder>
                        <w:docPart w:val="630FCDB44C3844789182A341CFEE0E9C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Select DOB</w:t>
                      </w:r>
                    </w:sdtContent>
                  </w:sdt>
                </w:p>
              </w:tc>
            </w:tr>
            <w:tr w:rsidR="002A5AD9" w:rsidRPr="00567C2B" w14:paraId="682FA8EC" w14:textId="77777777" w:rsidTr="002F1197">
              <w:tc>
                <w:tcPr>
                  <w:tcW w:w="3250" w:type="dxa"/>
                  <w:tcBorders>
                    <w:right w:val="nil"/>
                  </w:tcBorders>
                </w:tcPr>
                <w:p w14:paraId="20480456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Gender: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857477529"/>
                      <w:placeholder>
                        <w:docPart w:val="5572235C51884ED9967BAD9A26E3859B"/>
                      </w:placeholder>
                      <w:showingPlcHdr/>
                      <w:dropDownList>
                        <w:listItem w:value="Choose an item."/>
                        <w:listItem w:displayText="Male" w:value="Male"/>
                        <w:listItem w:displayText="Female" w:value="Female"/>
                        <w:listItem w:displayText="Decline" w:value="Decline"/>
                      </w:dropDownList>
                    </w:sdtPr>
                    <w:sdtContent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690" w:type="dxa"/>
                  <w:gridSpan w:val="3"/>
                  <w:tcBorders>
                    <w:left w:val="nil"/>
                    <w:right w:val="nil"/>
                  </w:tcBorders>
                </w:tcPr>
                <w:p w14:paraId="05DB107E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Race: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1826470911"/>
                      <w:placeholder>
                        <w:docPart w:val="5572235C51884ED9967BAD9A26E3859B"/>
                      </w:placeholder>
                      <w:showingPlcHdr/>
                      <w:dropDownList>
                        <w:listItem w:value="Choose an item."/>
                        <w:listItem w:displayText="White" w:value="White"/>
                        <w:listItem w:displayText="Black / African American" w:value="Black / African American"/>
                        <w:listItem w:displayText="American Indian / Alaska Native" w:value="American Indian / Alaska Native"/>
                        <w:listItem w:displayText="Asian" w:value="Asian"/>
                        <w:listItem w:displayText="Native Hawaiian / Other Paciffic Islander" w:value="Native Hawaiian / Other Paciffic Islander"/>
                        <w:listItem w:displayText="Two or More Races" w:value="Two or More Races"/>
                        <w:listItem w:displayText="Decline" w:value="Decline"/>
                      </w:dropDownList>
                    </w:sdtPr>
                    <w:sdtContent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176" w:type="dxa"/>
                  <w:tcBorders>
                    <w:left w:val="nil"/>
                  </w:tcBorders>
                </w:tcPr>
                <w:p w14:paraId="40145C8F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Ethnicity:</w:t>
                  </w:r>
                  <w:r w:rsidRPr="00567C2B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1672484095"/>
                      <w:placeholder>
                        <w:docPart w:val="B18FCDF591D54D09BFC9C518C2D9F82F"/>
                      </w:placeholder>
                      <w:showingPlcHdr/>
                      <w:dropDownList>
                        <w:listItem w:value="Choose an item."/>
                        <w:listItem w:displayText="Hispanic / Latino" w:value="Hispanic / Latino"/>
                        <w:listItem w:displayText="Not-Hispanic / Latino" w:value="Not-Hispanic / Latino"/>
                        <w:listItem w:displayText="Decline" w:value="Decline"/>
                      </w:dropDownList>
                    </w:sdtPr>
                    <w:sdtContent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</w:tr>
            <w:tr w:rsidR="002A5AD9" w:rsidRPr="00567C2B" w14:paraId="54F0B986" w14:textId="77777777" w:rsidTr="002F1197">
              <w:tc>
                <w:tcPr>
                  <w:tcW w:w="3250" w:type="dxa"/>
                  <w:tcBorders>
                    <w:right w:val="nil"/>
                  </w:tcBorders>
                </w:tcPr>
                <w:p w14:paraId="077050D0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175270276"/>
                      <w:placeholder>
                        <w:docPart w:val="B9C737110FE545D78080193305783D2C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890" w:type="dxa"/>
                  <w:gridSpan w:val="2"/>
                  <w:tcBorders>
                    <w:left w:val="nil"/>
                    <w:right w:val="nil"/>
                  </w:tcBorders>
                </w:tcPr>
                <w:p w14:paraId="7AD8DE53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City: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631826507"/>
                      <w:placeholder>
                        <w:docPart w:val="7926537052EF44DD9F361891F7060B67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1800" w:type="dxa"/>
                  <w:tcBorders>
                    <w:left w:val="nil"/>
                    <w:right w:val="nil"/>
                  </w:tcBorders>
                </w:tcPr>
                <w:p w14:paraId="6CD62124" w14:textId="77777777" w:rsidR="002A5AD9" w:rsidRPr="00250561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250561">
                    <w:rPr>
                      <w:rFonts w:ascii="Calibri" w:hAnsi="Calibri" w:cs="Calibri"/>
                      <w:b/>
                      <w:bCs/>
                    </w:rPr>
                    <w:t>State: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315367510"/>
                      <w:placeholder>
                        <w:docPart w:val="D4EF5440B8AB46619C8E85F9BBA1CD9B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176" w:type="dxa"/>
                  <w:tcBorders>
                    <w:left w:val="nil"/>
                  </w:tcBorders>
                </w:tcPr>
                <w:p w14:paraId="6DC2602E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Zip Code: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391619908"/>
                      <w:placeholder>
                        <w:docPart w:val="070703B0A05C4C22B7D6F1447D78F014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  <w:tr w:rsidR="002A5AD9" w:rsidRPr="00567C2B" w14:paraId="6E2BA7DA" w14:textId="77777777" w:rsidTr="002F1197">
              <w:tc>
                <w:tcPr>
                  <w:tcW w:w="3250" w:type="dxa"/>
                  <w:tcBorders>
                    <w:right w:val="nil"/>
                  </w:tcBorders>
                </w:tcPr>
                <w:p w14:paraId="320A2A6A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Phone #1: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879632883"/>
                      <w:placeholder>
                        <w:docPart w:val="F28C61375EF341C6AFB91979A9B131D6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690" w:type="dxa"/>
                  <w:gridSpan w:val="3"/>
                  <w:tcBorders>
                    <w:left w:val="nil"/>
                    <w:right w:val="nil"/>
                  </w:tcBorders>
                </w:tcPr>
                <w:p w14:paraId="4B09EB17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Phone #2: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7182659"/>
                      <w:placeholder>
                        <w:docPart w:val="F28C61375EF341C6AFB91979A9B131D6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176" w:type="dxa"/>
                  <w:tcBorders>
                    <w:left w:val="nil"/>
                  </w:tcBorders>
                </w:tcPr>
                <w:p w14:paraId="568CAF3D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Email: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-278342490"/>
                      <w:placeholder>
                        <w:docPart w:val="F28C61375EF341C6AFB91979A9B131D6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  <w:tr w:rsidR="002A5AD9" w:rsidRPr="00567C2B" w14:paraId="799BC4BF" w14:textId="77777777" w:rsidTr="002F1197">
              <w:tc>
                <w:tcPr>
                  <w:tcW w:w="3250" w:type="dxa"/>
                  <w:tcBorders>
                    <w:right w:val="nil"/>
                  </w:tcBorders>
                  <w:shd w:val="clear" w:color="auto" w:fill="D9D9D9" w:themeFill="background1" w:themeFillShade="D9"/>
                </w:tcPr>
                <w:p w14:paraId="1BD3373B" w14:textId="2F70EBDF" w:rsidR="002A5AD9" w:rsidRPr="00605B12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Is Caregiver 18 years</w:t>
                  </w:r>
                  <w:r w:rsidR="000242A4">
                    <w:rPr>
                      <w:rFonts w:ascii="Calibri" w:hAnsi="Calibri" w:cs="Calibri"/>
                      <w:b/>
                      <w:bCs/>
                    </w:rPr>
                    <w:t xml:space="preserve"> or</w:t>
                  </w:r>
                  <w:r w:rsidRPr="00605B12">
                    <w:rPr>
                      <w:rFonts w:ascii="Calibri" w:hAnsi="Calibri" w:cs="Calibri"/>
                      <w:b/>
                      <w:bCs/>
                    </w:rPr>
                    <w:t xml:space="preserve"> younger?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1394386266"/>
                    <w:placeholder>
                      <w:docPart w:val="EF309171452D4309BEBFE868F3C726AC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Content>
                    <w:p w14:paraId="10FA8E9B" w14:textId="77777777" w:rsidR="002A5AD9" w:rsidRPr="00567C2B" w:rsidRDefault="002A5AD9" w:rsidP="002F1197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Style w:val="PlaceholderText"/>
                          <w:rFonts w:ascii="Calibri" w:hAnsi="Calibri" w:cs="Calibri"/>
                          <w:color w:val="A6A6A6" w:themeColor="background1" w:themeShade="A6"/>
                        </w:rPr>
                        <w:t>Choose an item</w:t>
                      </w:r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.</w:t>
                      </w:r>
                    </w:p>
                  </w:sdtContent>
                </w:sdt>
              </w:tc>
              <w:tc>
                <w:tcPr>
                  <w:tcW w:w="3690" w:type="dxa"/>
                  <w:gridSpan w:val="3"/>
                  <w:tcBorders>
                    <w:left w:val="nil"/>
                    <w:right w:val="nil"/>
                  </w:tcBorders>
                  <w:shd w:val="clear" w:color="auto" w:fill="D9D9D9" w:themeFill="background1" w:themeFillShade="D9"/>
                </w:tcPr>
                <w:p w14:paraId="773D7E50" w14:textId="07C3B9EA" w:rsidR="002A5AD9" w:rsidRPr="00605B12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 xml:space="preserve">If yes:  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-784733332"/>
                    <w:placeholder>
                      <w:docPart w:val="AC71A6158107477389A8995A3A5E18DA"/>
                    </w:placeholder>
                    <w:showingPlcHdr/>
                    <w:text/>
                  </w:sdtPr>
                  <w:sdtContent>
                    <w:p w14:paraId="0D23B123" w14:textId="77777777" w:rsidR="002A5AD9" w:rsidRPr="00567C2B" w:rsidRDefault="002A5AD9" w:rsidP="002F1197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School if in School</w:t>
                      </w:r>
                    </w:p>
                  </w:sdtContent>
                </w:sdt>
              </w:tc>
              <w:tc>
                <w:tcPr>
                  <w:tcW w:w="3176" w:type="dxa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2D4F38C0" w14:textId="77777777" w:rsidR="002A5AD9" w:rsidRPr="00605B12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Grade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192267117"/>
                    <w:placeholder>
                      <w:docPart w:val="2B425491F8954AF9B73415E54B0D51BD"/>
                    </w:placeholder>
                    <w:showingPlcHdr/>
                    <w:text/>
                  </w:sdtPr>
                  <w:sdtContent>
                    <w:p w14:paraId="5340D798" w14:textId="77777777" w:rsidR="002A5AD9" w:rsidRPr="00567C2B" w:rsidRDefault="002A5AD9" w:rsidP="002F1197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Current Grade</w:t>
                      </w:r>
                    </w:p>
                  </w:sdtContent>
                </w:sdt>
              </w:tc>
            </w:tr>
            <w:tr w:rsidR="002A5AD9" w:rsidRPr="00567C2B" w14:paraId="141AB729" w14:textId="77777777" w:rsidTr="002F1197">
              <w:tc>
                <w:tcPr>
                  <w:tcW w:w="5056" w:type="dxa"/>
                  <w:gridSpan w:val="2"/>
                  <w:tcBorders>
                    <w:right w:val="nil"/>
                  </w:tcBorders>
                </w:tcPr>
                <w:p w14:paraId="67D7CE1E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Number of Minors in Household: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1823265758"/>
                      <w:placeholder>
                        <w:docPart w:val="76BC294BD303431A9BC53D2519F4C0E3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# Minors</w:t>
                      </w:r>
                    </w:sdtContent>
                  </w:sdt>
                </w:p>
              </w:tc>
              <w:tc>
                <w:tcPr>
                  <w:tcW w:w="5060" w:type="dxa"/>
                  <w:gridSpan w:val="3"/>
                  <w:tcBorders>
                    <w:left w:val="nil"/>
                  </w:tcBorders>
                </w:tcPr>
                <w:p w14:paraId="5D0B431E" w14:textId="77777777" w:rsidR="002A5AD9" w:rsidRPr="00567C2B" w:rsidRDefault="002A5AD9" w:rsidP="002F1197">
                  <w:pPr>
                    <w:jc w:val="left"/>
                    <w:rPr>
                      <w:rFonts w:ascii="Calibri" w:hAnsi="Calibri" w:cs="Calibri"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Number of Adults in Household: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1504470683"/>
                      <w:placeholder>
                        <w:docPart w:val="C433389EF3944DE2A6DD0081125DE027"/>
                      </w:placeholder>
                      <w:showingPlcHdr/>
                      <w:text/>
                    </w:sdtPr>
                    <w:sdtContent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# Adults</w:t>
                      </w:r>
                    </w:sdtContent>
                  </w:sdt>
                </w:p>
              </w:tc>
            </w:tr>
            <w:tr w:rsidR="002A5AD9" w:rsidRPr="00567C2B" w14:paraId="022152B8" w14:textId="77777777" w:rsidTr="002F1197">
              <w:tc>
                <w:tcPr>
                  <w:tcW w:w="5056" w:type="dxa"/>
                  <w:gridSpan w:val="2"/>
                  <w:tcBorders>
                    <w:right w:val="nil"/>
                  </w:tcBorders>
                </w:tcPr>
                <w:p w14:paraId="5FF14A87" w14:textId="77777777" w:rsidR="002A5AD9" w:rsidRPr="00605B12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Household Structure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-1497023322"/>
                    <w:placeholder>
                      <w:docPart w:val="8CCD7E2E8C54420BA091206003C0AA77"/>
                    </w:placeholder>
                    <w:showingPlcHdr/>
                    <w:dropDownList>
                      <w:listItem w:value="Choose an item."/>
                      <w:listItem w:displayText="Male (single) Head of Household" w:value="Male (single) Head of Household"/>
                      <w:listItem w:displayText="Female (singel) Head of Household" w:value="Female (singel) Head of Household"/>
                      <w:listItem w:displayText="Other-Relative / Kinship Care (single) Head of Household" w:value="Other-Relative / Kinship Care (single) Head of Household"/>
                      <w:listItem w:displayText="Dual 2 Parent Household" w:value="Dual 2 Parent Household"/>
                      <w:listItem w:displayText="Dual 2 Other-Relative / Kinship Care" w:value="Dual 2 Other-Relative / Kinship Care"/>
                      <w:listItem w:displayText="Other" w:value="Other"/>
                      <w:listItem w:displayText="Decline" w:value="Decline"/>
                    </w:dropDownList>
                  </w:sdtPr>
                  <w:sdtContent>
                    <w:p w14:paraId="46C50472" w14:textId="77777777" w:rsidR="002A5AD9" w:rsidRPr="00567C2B" w:rsidRDefault="002A5AD9" w:rsidP="002F1197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p>
                  </w:sdtContent>
                </w:sdt>
              </w:tc>
              <w:tc>
                <w:tcPr>
                  <w:tcW w:w="5060" w:type="dxa"/>
                  <w:gridSpan w:val="3"/>
                  <w:tcBorders>
                    <w:left w:val="nil"/>
                  </w:tcBorders>
                </w:tcPr>
                <w:p w14:paraId="0F48565E" w14:textId="77777777" w:rsidR="002A5AD9" w:rsidRPr="00605B12" w:rsidRDefault="002A5AD9" w:rsidP="002F1197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605B12">
                    <w:rPr>
                      <w:rFonts w:ascii="Calibri" w:hAnsi="Calibri" w:cs="Calibri"/>
                      <w:b/>
                      <w:bCs/>
                    </w:rPr>
                    <w:t>Highest Level of Education in Household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-47004223"/>
                    <w:placeholder>
                      <w:docPart w:val="8CCD7E2E8C54420BA091206003C0AA77"/>
                    </w:placeholder>
                    <w:showingPlcHdr/>
                    <w:dropDownList>
                      <w:listItem w:value="Choose an item."/>
                      <w:listItem w:displayText="Some or no high school" w:value="Some or no high school"/>
                      <w:listItem w:displayText="High school graduate or GED" w:value="High school graduate or GED"/>
                      <w:listItem w:displayText="Some college" w:value="Some college"/>
                      <w:listItem w:displayText="Technical Certificate" w:value="Technical Certificate"/>
                      <w:listItem w:displayText="Associates Degree" w:value="Associates Degree"/>
                      <w:listItem w:displayText="Bachelor's Degree" w:value="Bachelor's Degree"/>
                      <w:listItem w:displayText="Advanced Degree" w:value="Advanced Degree"/>
                      <w:listItem w:displayText="Decline" w:value="Decline"/>
                    </w:dropDownList>
                  </w:sdtPr>
                  <w:sdtContent>
                    <w:p w14:paraId="65261C87" w14:textId="77777777" w:rsidR="002A5AD9" w:rsidRPr="00567C2B" w:rsidRDefault="002A5AD9" w:rsidP="002F1197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p>
                  </w:sdtContent>
                </w:sdt>
              </w:tc>
            </w:tr>
          </w:tbl>
          <w:p w14:paraId="24250ABC" w14:textId="631A72BB" w:rsidR="0050528B" w:rsidRDefault="0050528B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0"/>
              <w:gridCol w:w="1956"/>
              <w:gridCol w:w="2023"/>
              <w:gridCol w:w="2141"/>
              <w:gridCol w:w="1906"/>
            </w:tblGrid>
            <w:tr w:rsidR="0075042A" w:rsidRPr="00567C2B" w14:paraId="3B026708" w14:textId="77777777" w:rsidTr="005B2DDE">
              <w:tc>
                <w:tcPr>
                  <w:tcW w:w="4046" w:type="dxa"/>
                  <w:gridSpan w:val="2"/>
                  <w:tcBorders>
                    <w:right w:val="nil"/>
                  </w:tcBorders>
                </w:tcPr>
                <w:p w14:paraId="2103A54B" w14:textId="77777777" w:rsidR="0075042A" w:rsidRPr="00567C2B" w:rsidRDefault="0075042A" w:rsidP="0075042A">
                  <w:pPr>
                    <w:jc w:val="left"/>
                    <w:rPr>
                      <w:rFonts w:ascii="Calibri" w:hAnsi="Calibri" w:cs="Calibri"/>
                    </w:rPr>
                  </w:pPr>
                  <w:r w:rsidRPr="00A415F4">
                    <w:rPr>
                      <w:rFonts w:ascii="Calibri" w:hAnsi="Calibri" w:cs="Calibri"/>
                      <w:b/>
                      <w:bCs/>
                    </w:rPr>
                    <w:t>Child Grade: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771439634"/>
                      <w:placeholder>
                        <w:docPart w:val="D766C2956F7E47D997DABEDEFED88EC3"/>
                      </w:placeholder>
                      <w:showingPlcHdr/>
                      <w:dropDownList>
                        <w:listItem w:value="Choose an item."/>
                        <w:listItem w:displayText="Not yet in school (0-3 yrs)" w:value="Not yet in school (0-3 yrs)"/>
                        <w:listItem w:displayText="Pre-K (4-5 yrs)" w:value="Pre-K (4-5 yrs)"/>
                      </w:dropDownList>
                    </w:sdtPr>
                    <w:sdtContent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6070" w:type="dxa"/>
                  <w:gridSpan w:val="3"/>
                  <w:tcBorders>
                    <w:left w:val="nil"/>
                  </w:tcBorders>
                </w:tcPr>
                <w:p w14:paraId="23E8F4C1" w14:textId="77777777" w:rsidR="0075042A" w:rsidRPr="00567C2B" w:rsidRDefault="0075042A" w:rsidP="0075042A">
                  <w:pPr>
                    <w:jc w:val="left"/>
                    <w:rPr>
                      <w:rFonts w:ascii="Calibri" w:hAnsi="Calibri" w:cs="Calibri"/>
                    </w:rPr>
                  </w:pPr>
                  <w:r w:rsidRPr="00A415F4">
                    <w:rPr>
                      <w:rFonts w:ascii="Calibri" w:hAnsi="Calibri" w:cs="Calibri"/>
                      <w:b/>
                      <w:bCs/>
                    </w:rPr>
                    <w:t>Eligible for free lunch: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24648600"/>
                      <w:placeholder>
                        <w:docPart w:val="3D2E7E1C11A14D4D832F4AC197A21CCE"/>
                      </w:placeholder>
                      <w:showingPlcHdr/>
                      <w:dropDownList>
                        <w:listItem w:value="Choose an item."/>
                        <w:listItem w:displayText="Yes" w:value="Yes"/>
                        <w:listItem w:displayText="No" w:value="No"/>
                        <w:listItem w:displayText="Does not apply" w:value="Does not apply"/>
                      </w:dropDownList>
                    </w:sdtPr>
                    <w:sdtContent>
                      <w:r w:rsidRPr="00567C2B">
                        <w:rPr>
                          <w:rStyle w:val="PlaceholderText"/>
                          <w:rFonts w:ascii="Calibri" w:hAnsi="Calibri" w:cs="Calibri"/>
                        </w:rPr>
                        <w:t>Choose an item.</w:t>
                      </w:r>
                    </w:sdtContent>
                  </w:sdt>
                </w:p>
              </w:tc>
            </w:tr>
            <w:tr w:rsidR="0075042A" w:rsidRPr="00567C2B" w14:paraId="0F06C4F2" w14:textId="77777777" w:rsidTr="005B2DDE">
              <w:tc>
                <w:tcPr>
                  <w:tcW w:w="2090" w:type="dxa"/>
                  <w:tcBorders>
                    <w:right w:val="nil"/>
                  </w:tcBorders>
                </w:tcPr>
                <w:p w14:paraId="66376C5B" w14:textId="77777777" w:rsidR="0075042A" w:rsidRPr="00A415F4" w:rsidRDefault="0075042A" w:rsidP="0075042A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A415F4">
                    <w:rPr>
                      <w:rFonts w:ascii="Calibri" w:hAnsi="Calibri" w:cs="Calibri"/>
                      <w:b/>
                      <w:bCs/>
                    </w:rPr>
                    <w:t>Check all that apply:</w:t>
                  </w:r>
                </w:p>
              </w:tc>
              <w:tc>
                <w:tcPr>
                  <w:tcW w:w="1956" w:type="dxa"/>
                  <w:tcBorders>
                    <w:left w:val="nil"/>
                    <w:right w:val="nil"/>
                  </w:tcBorders>
                </w:tcPr>
                <w:p w14:paraId="7744BFB7" w14:textId="77777777" w:rsidR="0075042A" w:rsidRPr="00567C2B" w:rsidRDefault="00000000" w:rsidP="0075042A">
                  <w:pPr>
                    <w:jc w:val="lef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83572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042A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75042A">
                    <w:rPr>
                      <w:rFonts w:ascii="Calibri" w:hAnsi="Calibri" w:cs="Calibri"/>
                    </w:rPr>
                    <w:t xml:space="preserve"> </w:t>
                  </w:r>
                  <w:r w:rsidR="0075042A" w:rsidRPr="00567C2B">
                    <w:rPr>
                      <w:rFonts w:ascii="Calibri" w:hAnsi="Calibri" w:cs="Calibri"/>
                    </w:rPr>
                    <w:t>VPK</w:t>
                  </w:r>
                </w:p>
              </w:tc>
              <w:tc>
                <w:tcPr>
                  <w:tcW w:w="2023" w:type="dxa"/>
                  <w:tcBorders>
                    <w:left w:val="nil"/>
                    <w:right w:val="nil"/>
                  </w:tcBorders>
                </w:tcPr>
                <w:p w14:paraId="237BB576" w14:textId="77777777" w:rsidR="0075042A" w:rsidRPr="00567C2B" w:rsidRDefault="00000000" w:rsidP="0075042A">
                  <w:pPr>
                    <w:jc w:val="lef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472600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042A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75042A">
                    <w:rPr>
                      <w:rFonts w:ascii="Calibri" w:hAnsi="Calibri" w:cs="Calibri"/>
                    </w:rPr>
                    <w:t xml:space="preserve"> </w:t>
                  </w:r>
                  <w:r w:rsidR="0075042A" w:rsidRPr="00567C2B">
                    <w:rPr>
                      <w:rFonts w:ascii="Calibri" w:hAnsi="Calibri" w:cs="Calibri"/>
                    </w:rPr>
                    <w:t>Private Pay</w:t>
                  </w:r>
                </w:p>
              </w:tc>
              <w:tc>
                <w:tcPr>
                  <w:tcW w:w="2141" w:type="dxa"/>
                  <w:tcBorders>
                    <w:left w:val="nil"/>
                    <w:right w:val="nil"/>
                  </w:tcBorders>
                </w:tcPr>
                <w:p w14:paraId="5BED2B95" w14:textId="77777777" w:rsidR="0075042A" w:rsidRPr="00567C2B" w:rsidRDefault="00000000" w:rsidP="0075042A">
                  <w:pPr>
                    <w:jc w:val="lef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55250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042A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75042A">
                    <w:rPr>
                      <w:rFonts w:ascii="Calibri" w:hAnsi="Calibri" w:cs="Calibri"/>
                    </w:rPr>
                    <w:t xml:space="preserve"> </w:t>
                  </w:r>
                  <w:r w:rsidR="0075042A" w:rsidRPr="00567C2B">
                    <w:rPr>
                      <w:rFonts w:ascii="Calibri" w:hAnsi="Calibri" w:cs="Calibri"/>
                    </w:rPr>
                    <w:t>School Readiness</w:t>
                  </w:r>
                </w:p>
              </w:tc>
              <w:tc>
                <w:tcPr>
                  <w:tcW w:w="1906" w:type="dxa"/>
                  <w:tcBorders>
                    <w:left w:val="nil"/>
                  </w:tcBorders>
                </w:tcPr>
                <w:p w14:paraId="34ADEA6A" w14:textId="77777777" w:rsidR="0075042A" w:rsidRPr="00567C2B" w:rsidRDefault="00000000" w:rsidP="0075042A">
                  <w:pPr>
                    <w:jc w:val="left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17399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5042A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75042A">
                    <w:rPr>
                      <w:rFonts w:ascii="Calibri" w:hAnsi="Calibri" w:cs="Calibri"/>
                    </w:rPr>
                    <w:t xml:space="preserve"> </w:t>
                  </w:r>
                  <w:r w:rsidR="0075042A" w:rsidRPr="00567C2B">
                    <w:rPr>
                      <w:rFonts w:ascii="Calibri" w:hAnsi="Calibri" w:cs="Calibri"/>
                    </w:rPr>
                    <w:t>Licensed</w:t>
                  </w:r>
                </w:p>
              </w:tc>
            </w:tr>
          </w:tbl>
          <w:p w14:paraId="08B069C5" w14:textId="72D66B60" w:rsidR="006F58D8" w:rsidRDefault="006F58D8" w:rsidP="00327810">
            <w:pPr>
              <w:jc w:val="left"/>
              <w:rPr>
                <w:rFonts w:ascii="Calibri" w:hAnsi="Calibri" w:cs="Calibri"/>
              </w:rPr>
            </w:pPr>
          </w:p>
          <w:p w14:paraId="5FF66DE8" w14:textId="77777777" w:rsidR="006F58D8" w:rsidRPr="00567C2B" w:rsidRDefault="006F58D8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8"/>
              <w:gridCol w:w="5058"/>
            </w:tblGrid>
            <w:tr w:rsidR="00C87149" w:rsidRPr="00567C2B" w14:paraId="347D3510" w14:textId="77777777" w:rsidTr="00702B99">
              <w:tc>
                <w:tcPr>
                  <w:tcW w:w="10116" w:type="dxa"/>
                  <w:gridSpan w:val="2"/>
                  <w:shd w:val="clear" w:color="auto" w:fill="1F497D" w:themeFill="text2"/>
                </w:tcPr>
                <w:p w14:paraId="635AFBDD" w14:textId="7B7DF476" w:rsidR="00C87149" w:rsidRPr="00702B99" w:rsidRDefault="00C87149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702B99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Referral Information</w:t>
                  </w:r>
                </w:p>
              </w:tc>
            </w:tr>
            <w:tr w:rsidR="00323689" w:rsidRPr="00567C2B" w14:paraId="54CE2641" w14:textId="77777777" w:rsidTr="00323689">
              <w:tc>
                <w:tcPr>
                  <w:tcW w:w="10116" w:type="dxa"/>
                  <w:gridSpan w:val="2"/>
                </w:tcPr>
                <w:p w14:paraId="67B9978D" w14:textId="523154AE" w:rsidR="00323689" w:rsidRPr="00712FEF" w:rsidRDefault="00323689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712FEF">
                    <w:rPr>
                      <w:rFonts w:ascii="Calibri" w:hAnsi="Calibri" w:cs="Calibri"/>
                      <w:b/>
                      <w:bCs/>
                    </w:rPr>
                    <w:t>Provide a detailed description for reason for referral to Inclusion Support Services</w:t>
                  </w:r>
                  <w:r w:rsidR="00712FEF" w:rsidRPr="00712FEF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sdt>
                  <w:sdtPr>
                    <w:rPr>
                      <w:rFonts w:ascii="Calibri" w:hAnsi="Calibri" w:cs="Calibri"/>
                    </w:rPr>
                    <w:id w:val="1549958625"/>
                    <w:placeholder>
                      <w:docPart w:val="6873FB75A65649A9B8DFE8CCEAA073EB"/>
                    </w:placeholder>
                    <w:showingPlcHdr/>
                    <w:text/>
                  </w:sdtPr>
                  <w:sdtContent>
                    <w:p w14:paraId="4557CFDD" w14:textId="4E32EC01" w:rsidR="00323689" w:rsidRPr="00567C2B" w:rsidRDefault="00323689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reason for referral</w:t>
                      </w:r>
                    </w:p>
                  </w:sdtContent>
                </w:sdt>
              </w:tc>
            </w:tr>
            <w:tr w:rsidR="00030F19" w:rsidRPr="00567C2B" w14:paraId="402AE2E7" w14:textId="77777777" w:rsidTr="00030F19">
              <w:tc>
                <w:tcPr>
                  <w:tcW w:w="10116" w:type="dxa"/>
                  <w:gridSpan w:val="2"/>
                </w:tcPr>
                <w:p w14:paraId="09D15EB4" w14:textId="03C0BCD0" w:rsidR="00030F19" w:rsidRPr="00567C2B" w:rsidRDefault="00D25EC7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 xml:space="preserve">Person making this </w:t>
                  </w:r>
                  <w:r w:rsidR="00030F19" w:rsidRPr="009B15F6">
                    <w:rPr>
                      <w:rFonts w:ascii="Calibri" w:hAnsi="Calibri" w:cs="Calibri"/>
                      <w:b/>
                      <w:bCs/>
                    </w:rPr>
                    <w:t>referral:</w:t>
                  </w:r>
                  <w:r w:rsidR="00030F19"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1552571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27D1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712FEF">
                    <w:rPr>
                      <w:rFonts w:ascii="Calibri" w:hAnsi="Calibri" w:cs="Calibri"/>
                    </w:rPr>
                    <w:t xml:space="preserve"> </w:t>
                  </w:r>
                  <w:r w:rsidR="00030F19" w:rsidRPr="00567C2B">
                    <w:rPr>
                      <w:rFonts w:ascii="Calibri" w:hAnsi="Calibri" w:cs="Calibri"/>
                    </w:rPr>
                    <w:t>Parent / Caregiver</w:t>
                  </w:r>
                  <w:r w:rsidRPr="00567C2B">
                    <w:rPr>
                      <w:rFonts w:ascii="Calibri" w:hAnsi="Calibri" w:cs="Calibri"/>
                    </w:rPr>
                    <w:t xml:space="preserve">   </w:t>
                  </w:r>
                  <w:sdt>
                    <w:sdtPr>
                      <w:rPr>
                        <w:rFonts w:ascii="Calibri" w:hAnsi="Calibri" w:cs="Calibri"/>
                      </w:rPr>
                      <w:id w:val="-535047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236B9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712FEF">
                    <w:rPr>
                      <w:rFonts w:ascii="Calibri" w:hAnsi="Calibri" w:cs="Calibri"/>
                    </w:rPr>
                    <w:t xml:space="preserve"> </w:t>
                  </w:r>
                  <w:r w:rsidRPr="00567C2B">
                    <w:rPr>
                      <w:rFonts w:ascii="Calibri" w:hAnsi="Calibri" w:cs="Calibri"/>
                    </w:rPr>
                    <w:t xml:space="preserve">Childcare   </w:t>
                  </w:r>
                  <w:sdt>
                    <w:sdtPr>
                      <w:rPr>
                        <w:rFonts w:ascii="Calibri" w:hAnsi="Calibri" w:cs="Calibri"/>
                      </w:rPr>
                      <w:id w:val="-634414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27D1">
                        <w:rPr>
                          <w:rFonts w:ascii="MS Gothic" w:eastAsia="MS Gothic" w:hAnsi="MS Gothic" w:cs="Calibri" w:hint="eastAsia"/>
                        </w:rPr>
                        <w:t>☐</w:t>
                      </w:r>
                    </w:sdtContent>
                  </w:sdt>
                  <w:r w:rsidR="00712FEF">
                    <w:rPr>
                      <w:rFonts w:ascii="Calibri" w:hAnsi="Calibri" w:cs="Calibri"/>
                    </w:rPr>
                    <w:t xml:space="preserve"> </w:t>
                  </w:r>
                  <w:r w:rsidRPr="00567C2B">
                    <w:rPr>
                      <w:rFonts w:ascii="Calibri" w:hAnsi="Calibri" w:cs="Calibri"/>
                    </w:rPr>
                    <w:t>Other Provider</w:t>
                  </w:r>
                </w:p>
              </w:tc>
            </w:tr>
            <w:tr w:rsidR="00D25EC7" w:rsidRPr="00567C2B" w14:paraId="7FE43276" w14:textId="77777777" w:rsidTr="00702B99">
              <w:tc>
                <w:tcPr>
                  <w:tcW w:w="10116" w:type="dxa"/>
                  <w:gridSpan w:val="2"/>
                  <w:tcBorders>
                    <w:bottom w:val="single" w:sz="4" w:space="0" w:color="auto"/>
                  </w:tcBorders>
                </w:tcPr>
                <w:p w14:paraId="217AD258" w14:textId="73D937E9" w:rsidR="00D25EC7" w:rsidRPr="00702B99" w:rsidRDefault="00D25EC7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702B99">
                    <w:rPr>
                      <w:rFonts w:ascii="Calibri" w:hAnsi="Calibri" w:cs="Calibri"/>
                      <w:b/>
                      <w:bCs/>
                    </w:rPr>
                    <w:t xml:space="preserve">If someone other than Parent / Caregiver, please provide:  </w:t>
                  </w:r>
                </w:p>
              </w:tc>
            </w:tr>
            <w:tr w:rsidR="00D25EC7" w:rsidRPr="00567C2B" w14:paraId="2C073D4D" w14:textId="77777777" w:rsidTr="00702B99">
              <w:tc>
                <w:tcPr>
                  <w:tcW w:w="5058" w:type="dxa"/>
                  <w:tcBorders>
                    <w:right w:val="nil"/>
                  </w:tcBorders>
                </w:tcPr>
                <w:p w14:paraId="7E900A5F" w14:textId="311125E7" w:rsidR="00D25EC7" w:rsidRPr="00567C2B" w:rsidRDefault="00D25EC7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Name: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1729456551"/>
                      <w:placeholder>
                        <w:docPart w:val="0AEB41A524994176B92EB3E02DAC10BE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5058" w:type="dxa"/>
                  <w:tcBorders>
                    <w:left w:val="nil"/>
                  </w:tcBorders>
                </w:tcPr>
                <w:p w14:paraId="76EAE2AF" w14:textId="4E77C791" w:rsidR="00D25EC7" w:rsidRPr="00567C2B" w:rsidRDefault="00D25EC7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Address: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1689208680"/>
                      <w:placeholder>
                        <w:docPart w:val="3F8483210C4C49C28BF4E30777BCEEDA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  <w:tr w:rsidR="00D25EC7" w:rsidRPr="00567C2B" w14:paraId="5DA2C38C" w14:textId="77777777" w:rsidTr="00702B99">
              <w:tc>
                <w:tcPr>
                  <w:tcW w:w="5058" w:type="dxa"/>
                  <w:tcBorders>
                    <w:right w:val="nil"/>
                  </w:tcBorders>
                </w:tcPr>
                <w:p w14:paraId="2CC771D7" w14:textId="1A45AC26" w:rsidR="00D25EC7" w:rsidRPr="00567C2B" w:rsidRDefault="00D25EC7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Telephone: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135694216"/>
                      <w:placeholder>
                        <w:docPart w:val="BCD8211310FB4886A72D8BC63320A96A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5058" w:type="dxa"/>
                  <w:tcBorders>
                    <w:left w:val="nil"/>
                  </w:tcBorders>
                </w:tcPr>
                <w:p w14:paraId="7A6707CA" w14:textId="0FC220D9" w:rsidR="00D25EC7" w:rsidRPr="00567C2B" w:rsidRDefault="00D25EC7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Agency Name: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527871114"/>
                      <w:placeholder>
                        <w:docPart w:val="0EA4ED4FB358458FA294871932193F08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</w:tbl>
          <w:p w14:paraId="41855FF9" w14:textId="6BD5C12A" w:rsidR="00567C2B" w:rsidRDefault="00567C2B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0"/>
              <w:gridCol w:w="3150"/>
              <w:gridCol w:w="2986"/>
            </w:tblGrid>
            <w:tr w:rsidR="00502610" w:rsidRPr="00567C2B" w14:paraId="116E5D0A" w14:textId="77777777" w:rsidTr="008B62C5">
              <w:tc>
                <w:tcPr>
                  <w:tcW w:w="10116" w:type="dxa"/>
                  <w:gridSpan w:val="3"/>
                  <w:shd w:val="clear" w:color="auto" w:fill="1F497D" w:themeFill="text2"/>
                </w:tcPr>
                <w:p w14:paraId="4761E3D6" w14:textId="51D3E5FE" w:rsidR="00502610" w:rsidRPr="008B62C5" w:rsidRDefault="0050261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B62C5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Childcare and After School Care</w:t>
                  </w:r>
                </w:p>
              </w:tc>
            </w:tr>
            <w:tr w:rsidR="00323689" w:rsidRPr="00567C2B" w14:paraId="41747802" w14:textId="77777777" w:rsidTr="005A32C2">
              <w:tc>
                <w:tcPr>
                  <w:tcW w:w="10116" w:type="dxa"/>
                  <w:gridSpan w:val="3"/>
                  <w:tcBorders>
                    <w:bottom w:val="single" w:sz="4" w:space="0" w:color="auto"/>
                  </w:tcBorders>
                </w:tcPr>
                <w:p w14:paraId="76214286" w14:textId="0ED15D2F" w:rsidR="00030F19" w:rsidRPr="009B15F6" w:rsidRDefault="00323689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 xml:space="preserve">If you child is in childcare or afterschool </w:t>
                  </w:r>
                  <w:r w:rsidR="005A32C2" w:rsidRPr="009B15F6">
                    <w:rPr>
                      <w:rFonts w:ascii="Calibri" w:hAnsi="Calibri" w:cs="Calibri"/>
                      <w:b/>
                      <w:bCs/>
                    </w:rPr>
                    <w:t>care,</w:t>
                  </w:r>
                  <w:r w:rsidRPr="009B15F6">
                    <w:rPr>
                      <w:rFonts w:ascii="Calibri" w:hAnsi="Calibri" w:cs="Calibri"/>
                      <w:b/>
                      <w:bCs/>
                    </w:rPr>
                    <w:t xml:space="preserve"> please enter the following information:</w:t>
                  </w:r>
                </w:p>
                <w:p w14:paraId="72B91556" w14:textId="459B756F" w:rsidR="009E492E" w:rsidRPr="00567C2B" w:rsidRDefault="009E492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Program Name:</w:t>
                  </w:r>
                  <w:r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445976396"/>
                      <w:placeholder>
                        <w:docPart w:val="9EB5A26D3CA54E919741AD4278BE472F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  <w:tr w:rsidR="009E492E" w:rsidRPr="00567C2B" w14:paraId="1B251053" w14:textId="77777777" w:rsidTr="00702B99">
              <w:tc>
                <w:tcPr>
                  <w:tcW w:w="3980" w:type="dxa"/>
                  <w:tcBorders>
                    <w:right w:val="nil"/>
                  </w:tcBorders>
                </w:tcPr>
                <w:p w14:paraId="420DA1DE" w14:textId="192ABBAE" w:rsidR="009E492E" w:rsidRPr="00567C2B" w:rsidRDefault="009E492E" w:rsidP="00702B99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Address</w:t>
                  </w:r>
                  <w:r w:rsidR="00702B99">
                    <w:rPr>
                      <w:rFonts w:ascii="Calibri" w:hAnsi="Calibri" w:cs="Calibri"/>
                    </w:rPr>
                    <w:t xml:space="preserve">:  </w:t>
                  </w:r>
                  <w:sdt>
                    <w:sdtPr>
                      <w:rPr>
                        <w:rFonts w:ascii="Calibri" w:hAnsi="Calibri" w:cs="Calibri"/>
                      </w:rPr>
                      <w:id w:val="-1553064592"/>
                      <w:placeholder>
                        <w:docPart w:val="BAB99900844D4983BA66429284027AA1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150" w:type="dxa"/>
                  <w:tcBorders>
                    <w:left w:val="nil"/>
                    <w:right w:val="nil"/>
                  </w:tcBorders>
                </w:tcPr>
                <w:p w14:paraId="20078769" w14:textId="081C4158" w:rsidR="009E492E" w:rsidRPr="00567C2B" w:rsidRDefault="009E492E" w:rsidP="00702B99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City</w:t>
                  </w:r>
                  <w:r w:rsidR="00702B99" w:rsidRPr="009B15F6">
                    <w:rPr>
                      <w:rFonts w:ascii="Calibri" w:hAnsi="Calibri" w:cs="Calibri"/>
                      <w:b/>
                      <w:bCs/>
                    </w:rPr>
                    <w:t>:</w:t>
                  </w:r>
                  <w:r w:rsidR="00702B99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-988322888"/>
                      <w:placeholder>
                        <w:docPart w:val="15DE7D3FB00943F1963F69C50795C573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2986" w:type="dxa"/>
                  <w:tcBorders>
                    <w:left w:val="nil"/>
                  </w:tcBorders>
                </w:tcPr>
                <w:p w14:paraId="5BE27EBD" w14:textId="5EE259F1" w:rsidR="009E492E" w:rsidRPr="00567C2B" w:rsidRDefault="009E492E" w:rsidP="00702B99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Zip Code</w:t>
                  </w:r>
                  <w:r w:rsidR="00D448B1" w:rsidRPr="009B15F6">
                    <w:rPr>
                      <w:rFonts w:ascii="Calibri" w:hAnsi="Calibri" w:cs="Calibri"/>
                      <w:b/>
                      <w:bCs/>
                    </w:rPr>
                    <w:t>:</w:t>
                  </w:r>
                  <w:r w:rsidR="00D448B1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1974401872"/>
                      <w:placeholder>
                        <w:docPart w:val="300EAF3B280D4E6F8DAB037D2CE71A50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  <w:tr w:rsidR="009E492E" w:rsidRPr="00567C2B" w14:paraId="5E54B846" w14:textId="77777777" w:rsidTr="00702B99">
              <w:tc>
                <w:tcPr>
                  <w:tcW w:w="3980" w:type="dxa"/>
                  <w:tcBorders>
                    <w:right w:val="nil"/>
                  </w:tcBorders>
                </w:tcPr>
                <w:p w14:paraId="0DFF1F9F" w14:textId="46530916" w:rsidR="00030F19" w:rsidRPr="00567C2B" w:rsidRDefault="009E492E" w:rsidP="00090D5D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Phone Number</w:t>
                  </w:r>
                  <w:r w:rsidR="00090D5D" w:rsidRPr="009B15F6">
                    <w:rPr>
                      <w:rFonts w:ascii="Calibri" w:hAnsi="Calibri" w:cs="Calibri"/>
                      <w:b/>
                      <w:bCs/>
                    </w:rPr>
                    <w:t>:</w:t>
                  </w:r>
                  <w:r w:rsidR="00090D5D"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1760091225"/>
                      <w:placeholder>
                        <w:docPart w:val="C8E5C92AE69F48C884DA36E4F7DD0894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6136" w:type="dxa"/>
                  <w:gridSpan w:val="2"/>
                  <w:tcBorders>
                    <w:left w:val="nil"/>
                  </w:tcBorders>
                </w:tcPr>
                <w:p w14:paraId="0F6CDC86" w14:textId="11E3791B" w:rsidR="00030F19" w:rsidRPr="00567C2B" w:rsidRDefault="009E492E" w:rsidP="00090D5D">
                  <w:pPr>
                    <w:jc w:val="left"/>
                    <w:rPr>
                      <w:rFonts w:ascii="Calibri" w:hAnsi="Calibri" w:cs="Calibri"/>
                    </w:rPr>
                  </w:pPr>
                  <w:r w:rsidRPr="009B15F6">
                    <w:rPr>
                      <w:rFonts w:ascii="Calibri" w:hAnsi="Calibri" w:cs="Calibri"/>
                      <w:b/>
                      <w:bCs/>
                    </w:rPr>
                    <w:t>Email</w:t>
                  </w:r>
                  <w:r w:rsidR="00090D5D" w:rsidRPr="009B15F6">
                    <w:rPr>
                      <w:rFonts w:ascii="Calibri" w:hAnsi="Calibri" w:cs="Calibri"/>
                      <w:b/>
                      <w:bCs/>
                    </w:rPr>
                    <w:t>:</w:t>
                  </w:r>
                  <w:r w:rsidR="00090D5D" w:rsidRPr="00567C2B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</w:rPr>
                      <w:id w:val="1704588050"/>
                      <w:placeholder>
                        <w:docPart w:val="2ECE0721603D437AB0173C9899E6A94D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</w:tbl>
          <w:p w14:paraId="6700DF7D" w14:textId="77777777" w:rsidR="00CC304A" w:rsidRPr="00567C2B" w:rsidRDefault="00CC304A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8"/>
              <w:gridCol w:w="5058"/>
            </w:tblGrid>
            <w:tr w:rsidR="00502610" w:rsidRPr="00567C2B" w14:paraId="7ED0BA69" w14:textId="77777777" w:rsidTr="009D49EA">
              <w:tc>
                <w:tcPr>
                  <w:tcW w:w="10116" w:type="dxa"/>
                  <w:gridSpan w:val="2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3803A4A9" w14:textId="11AA3A4C" w:rsidR="00502610" w:rsidRPr="0089481A" w:rsidRDefault="0050261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89481A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Other Involved Service and Supports</w:t>
                  </w:r>
                </w:p>
              </w:tc>
            </w:tr>
            <w:tr w:rsidR="00033145" w:rsidRPr="00567C2B" w14:paraId="24CF34C4" w14:textId="77777777" w:rsidTr="009D49EA">
              <w:tc>
                <w:tcPr>
                  <w:tcW w:w="5058" w:type="dxa"/>
                  <w:tcBorders>
                    <w:right w:val="nil"/>
                  </w:tcBorders>
                </w:tcPr>
                <w:p w14:paraId="403DCB0D" w14:textId="598E3D33" w:rsidR="00033145" w:rsidRPr="009837D7" w:rsidRDefault="00A8624E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9837D7">
                    <w:rPr>
                      <w:rFonts w:ascii="Calibri" w:hAnsi="Calibri" w:cs="Calibri"/>
                      <w:b/>
                      <w:bCs/>
                    </w:rPr>
                    <w:t>List other involved providers and services</w:t>
                  </w:r>
                </w:p>
              </w:tc>
              <w:tc>
                <w:tcPr>
                  <w:tcW w:w="5058" w:type="dxa"/>
                  <w:tcBorders>
                    <w:left w:val="nil"/>
                  </w:tcBorders>
                </w:tcPr>
                <w:p w14:paraId="1DA3826C" w14:textId="026C1DA5" w:rsidR="00033145" w:rsidRPr="009837D7" w:rsidRDefault="00033145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9837D7">
                    <w:rPr>
                      <w:rFonts w:ascii="Calibri" w:hAnsi="Calibri" w:cs="Calibri"/>
                      <w:b/>
                      <w:bCs/>
                    </w:rPr>
                    <w:t>Contact Person</w:t>
                  </w:r>
                </w:p>
              </w:tc>
            </w:tr>
            <w:tr w:rsidR="00033145" w:rsidRPr="00567C2B" w14:paraId="31598C3E" w14:textId="77777777" w:rsidTr="009D49EA">
              <w:sdt>
                <w:sdtPr>
                  <w:rPr>
                    <w:rFonts w:ascii="Calibri" w:hAnsi="Calibri" w:cs="Calibri"/>
                  </w:rPr>
                  <w:id w:val="185343866"/>
                  <w:placeholder>
                    <w:docPart w:val="E88FECBC3ECB4CF48979D3CEEEC005B7"/>
                  </w:placeholder>
                  <w:showingPlcHdr/>
                  <w:text/>
                </w:sdtPr>
                <w:sdtContent>
                  <w:tc>
                    <w:tcPr>
                      <w:tcW w:w="5058" w:type="dxa"/>
                      <w:tcBorders>
                        <w:right w:val="nil"/>
                      </w:tcBorders>
                    </w:tcPr>
                    <w:p w14:paraId="3C27FA47" w14:textId="2FBB2317" w:rsidR="00033145" w:rsidRPr="00567C2B" w:rsidRDefault="002927D1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</w:rPr>
                  <w:id w:val="707921114"/>
                  <w:placeholder>
                    <w:docPart w:val="BE712B9577DB46409731E1FA35675E1A"/>
                  </w:placeholder>
                  <w:showingPlcHdr/>
                  <w:text/>
                </w:sdtPr>
                <w:sdtContent>
                  <w:tc>
                    <w:tcPr>
                      <w:tcW w:w="5058" w:type="dxa"/>
                      <w:tcBorders>
                        <w:left w:val="nil"/>
                      </w:tcBorders>
                    </w:tcPr>
                    <w:p w14:paraId="64B93CAC" w14:textId="5B76B49F" w:rsidR="00033145" w:rsidRPr="00567C2B" w:rsidRDefault="002927D1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p>
                  </w:tc>
                </w:sdtContent>
              </w:sdt>
            </w:tr>
            <w:tr w:rsidR="00033145" w:rsidRPr="00567C2B" w14:paraId="52F3A799" w14:textId="77777777" w:rsidTr="009D49EA">
              <w:sdt>
                <w:sdtPr>
                  <w:rPr>
                    <w:rFonts w:ascii="Calibri" w:hAnsi="Calibri" w:cs="Calibri"/>
                  </w:rPr>
                  <w:id w:val="547505432"/>
                  <w:placeholder>
                    <w:docPart w:val="4B7C0338E48A4FEBA779CDF3FE9D5E65"/>
                  </w:placeholder>
                  <w:showingPlcHdr/>
                  <w:text/>
                </w:sdtPr>
                <w:sdtContent>
                  <w:tc>
                    <w:tcPr>
                      <w:tcW w:w="5058" w:type="dxa"/>
                      <w:tcBorders>
                        <w:right w:val="nil"/>
                      </w:tcBorders>
                    </w:tcPr>
                    <w:p w14:paraId="536606BB" w14:textId="17A94DE5" w:rsidR="00033145" w:rsidRPr="00567C2B" w:rsidRDefault="002927D1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</w:rPr>
                  <w:id w:val="-325133175"/>
                  <w:placeholder>
                    <w:docPart w:val="896E1E44B31549A289576C521A25D559"/>
                  </w:placeholder>
                  <w:showingPlcHdr/>
                  <w:text/>
                </w:sdtPr>
                <w:sdtContent>
                  <w:tc>
                    <w:tcPr>
                      <w:tcW w:w="5058" w:type="dxa"/>
                      <w:tcBorders>
                        <w:left w:val="nil"/>
                      </w:tcBorders>
                    </w:tcPr>
                    <w:p w14:paraId="0C1D1678" w14:textId="2BCB499F" w:rsidR="00033145" w:rsidRPr="00567C2B" w:rsidRDefault="002927D1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p>
                  </w:tc>
                </w:sdtContent>
              </w:sdt>
            </w:tr>
            <w:tr w:rsidR="00033145" w:rsidRPr="00567C2B" w14:paraId="6138CE26" w14:textId="77777777" w:rsidTr="009D49EA">
              <w:sdt>
                <w:sdtPr>
                  <w:rPr>
                    <w:rFonts w:ascii="Calibri" w:hAnsi="Calibri" w:cs="Calibri"/>
                  </w:rPr>
                  <w:id w:val="1171603303"/>
                  <w:placeholder>
                    <w:docPart w:val="F2327A2424FD4377B1CEB8C72E5F2861"/>
                  </w:placeholder>
                  <w:showingPlcHdr/>
                  <w:text/>
                </w:sdtPr>
                <w:sdtContent>
                  <w:tc>
                    <w:tcPr>
                      <w:tcW w:w="5058" w:type="dxa"/>
                      <w:tcBorders>
                        <w:right w:val="nil"/>
                      </w:tcBorders>
                    </w:tcPr>
                    <w:p w14:paraId="687186A6" w14:textId="7D11BE56" w:rsidR="00033145" w:rsidRPr="00567C2B" w:rsidRDefault="002927D1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p>
                  </w:tc>
                </w:sdtContent>
              </w:sdt>
              <w:sdt>
                <w:sdtPr>
                  <w:rPr>
                    <w:rFonts w:ascii="Calibri" w:hAnsi="Calibri" w:cs="Calibri"/>
                  </w:rPr>
                  <w:id w:val="-653835356"/>
                  <w:placeholder>
                    <w:docPart w:val="8E0D1C8435A34396B2513BD1FC4402D9"/>
                  </w:placeholder>
                  <w:showingPlcHdr/>
                  <w:text/>
                </w:sdtPr>
                <w:sdtContent>
                  <w:tc>
                    <w:tcPr>
                      <w:tcW w:w="5058" w:type="dxa"/>
                      <w:tcBorders>
                        <w:left w:val="nil"/>
                      </w:tcBorders>
                    </w:tcPr>
                    <w:p w14:paraId="664787FC" w14:textId="58DB8891" w:rsidR="00033145" w:rsidRPr="00567C2B" w:rsidRDefault="002927D1" w:rsidP="00327810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p>
                  </w:tc>
                </w:sdtContent>
              </w:sdt>
            </w:tr>
          </w:tbl>
          <w:p w14:paraId="58D87DB9" w14:textId="0BE3425D" w:rsidR="00E527E8" w:rsidRDefault="00E527E8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93"/>
              <w:gridCol w:w="2823"/>
            </w:tblGrid>
            <w:tr w:rsidR="00033145" w:rsidRPr="00567C2B" w14:paraId="68B45E55" w14:textId="77777777" w:rsidTr="004770D0">
              <w:tc>
                <w:tcPr>
                  <w:tcW w:w="10116" w:type="dxa"/>
                  <w:gridSpan w:val="2"/>
                  <w:shd w:val="clear" w:color="auto" w:fill="1F497D" w:themeFill="text2"/>
                </w:tcPr>
                <w:p w14:paraId="46488F75" w14:textId="6FEE8CAA" w:rsidR="00033145" w:rsidRPr="004770D0" w:rsidRDefault="00033145" w:rsidP="00327810">
                  <w:pPr>
                    <w:jc w:val="left"/>
                    <w:rPr>
                      <w:rFonts w:ascii="Calibri" w:hAnsi="Calibri" w:cs="Calibri"/>
                      <w:color w:val="FFFFFF" w:themeColor="background1"/>
                    </w:rPr>
                  </w:pPr>
                  <w:r w:rsidRPr="004770D0">
                    <w:rPr>
                      <w:rFonts w:ascii="Calibri" w:hAnsi="Calibri" w:cs="Calibri"/>
                      <w:color w:val="FFFFFF" w:themeColor="background1"/>
                    </w:rPr>
                    <w:t>Consent</w:t>
                  </w:r>
                </w:p>
              </w:tc>
            </w:tr>
            <w:tr w:rsidR="00033145" w:rsidRPr="00567C2B" w14:paraId="441729D9" w14:textId="77777777" w:rsidTr="006F398F">
              <w:tc>
                <w:tcPr>
                  <w:tcW w:w="10116" w:type="dxa"/>
                  <w:gridSpan w:val="2"/>
                  <w:tcBorders>
                    <w:bottom w:val="nil"/>
                  </w:tcBorders>
                </w:tcPr>
                <w:p w14:paraId="2B65CBF9" w14:textId="77777777" w:rsidR="00033145" w:rsidRDefault="00033145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567C2B">
                    <w:rPr>
                      <w:rFonts w:ascii="Calibri" w:hAnsi="Calibri" w:cs="Calibri"/>
                    </w:rPr>
                    <w:t>By signing this form, I am giving consent for The Early Childhood Council’s Inclusion Support Services program to contact my child’s early care setting, conduct classroom observations, interview staff, schedule team/family meetings, and collect screening information from your child’s teacher in order to best meet your child’s needs in their early care setting.</w:t>
                  </w:r>
                </w:p>
                <w:p w14:paraId="6A93D31F" w14:textId="24A77F01" w:rsidR="00984EA2" w:rsidRPr="0004545F" w:rsidRDefault="00984EA2" w:rsidP="00327810">
                  <w:pPr>
                    <w:jc w:val="left"/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</w:pPr>
                  <w:r w:rsidRPr="0004545F">
                    <w:rPr>
                      <w:rFonts w:ascii="Calibri" w:hAnsi="Calibri" w:cs="Calibri"/>
                      <w:i/>
                      <w:iCs/>
                      <w:sz w:val="18"/>
                      <w:szCs w:val="18"/>
                    </w:rPr>
                    <w:t xml:space="preserve">Inclusion Support Services does not provide evaluations, diagnosis, or therapy in service delivery.   </w:t>
                  </w:r>
                </w:p>
              </w:tc>
            </w:tr>
            <w:tr w:rsidR="00F9058B" w:rsidRPr="00567C2B" w14:paraId="69DC537E" w14:textId="77777777" w:rsidTr="006F398F">
              <w:tc>
                <w:tcPr>
                  <w:tcW w:w="7293" w:type="dxa"/>
                  <w:tcBorders>
                    <w:top w:val="nil"/>
                    <w:right w:val="nil"/>
                  </w:tcBorders>
                </w:tcPr>
                <w:p w14:paraId="537C7C33" w14:textId="0BF8F854" w:rsidR="00173E6B" w:rsidRDefault="00173E6B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u w:val="single"/>
                    </w:rPr>
                    <w:t>Print Name:</w:t>
                  </w:r>
                </w:p>
                <w:p w14:paraId="766A1438" w14:textId="77777777" w:rsidR="00173E6B" w:rsidRPr="00CF4604" w:rsidRDefault="00173E6B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14:paraId="6780329D" w14:textId="77777777" w:rsidR="00173E6B" w:rsidRDefault="00F9058B" w:rsidP="00357905">
                  <w:pPr>
                    <w:jc w:val="left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6F398F">
                    <w:rPr>
                      <w:rFonts w:ascii="Calibri" w:hAnsi="Calibri" w:cs="Calibri"/>
                      <w:b/>
                      <w:bCs/>
                      <w:u w:val="single"/>
                    </w:rPr>
                    <w:t>Signature</w:t>
                  </w:r>
                  <w:r w:rsidR="006642E6" w:rsidRPr="006F398F">
                    <w:rPr>
                      <w:rFonts w:ascii="Calibri" w:hAnsi="Calibri" w:cs="Calibri"/>
                      <w:b/>
                      <w:bCs/>
                      <w:u w:val="single"/>
                    </w:rPr>
                    <w:t>:</w:t>
                  </w:r>
                </w:p>
                <w:p w14:paraId="735F83BC" w14:textId="29EF96FD" w:rsidR="0004545F" w:rsidRPr="00CF4604" w:rsidRDefault="0004545F" w:rsidP="00357905">
                  <w:pPr>
                    <w:jc w:val="lef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2823" w:type="dxa"/>
                  <w:tcBorders>
                    <w:top w:val="nil"/>
                    <w:left w:val="nil"/>
                  </w:tcBorders>
                </w:tcPr>
                <w:p w14:paraId="324DB317" w14:textId="4FC4D0D3" w:rsidR="00F9058B" w:rsidRPr="006F398F" w:rsidRDefault="00F9058B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6F398F">
                    <w:rPr>
                      <w:rFonts w:ascii="Calibri" w:hAnsi="Calibri" w:cs="Calibri"/>
                      <w:b/>
                      <w:bCs/>
                      <w:u w:val="single"/>
                    </w:rPr>
                    <w:lastRenderedPageBreak/>
                    <w:t>Date</w:t>
                  </w:r>
                  <w:r w:rsidR="006F398F" w:rsidRPr="006F398F">
                    <w:rPr>
                      <w:rFonts w:ascii="Calibri" w:hAnsi="Calibri" w:cs="Calibri"/>
                      <w:b/>
                      <w:bCs/>
                      <w:u w:val="single"/>
                    </w:rPr>
                    <w:t>:</w:t>
                  </w:r>
                </w:p>
              </w:tc>
            </w:tr>
          </w:tbl>
          <w:p w14:paraId="12C30BB9" w14:textId="0F516A99" w:rsidR="00033145" w:rsidRDefault="00033145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58"/>
              <w:gridCol w:w="5058"/>
            </w:tblGrid>
            <w:tr w:rsidR="00DF5A62" w14:paraId="4D1BD04F" w14:textId="77777777" w:rsidTr="007C4D98">
              <w:tc>
                <w:tcPr>
                  <w:tcW w:w="10116" w:type="dxa"/>
                  <w:gridSpan w:val="2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6CA33B03" w14:textId="59DD387C" w:rsidR="00DF5A62" w:rsidRPr="007C4D98" w:rsidRDefault="00DF5A62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7C4D98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Return Completed Intake Form:</w:t>
                  </w:r>
                </w:p>
              </w:tc>
            </w:tr>
            <w:tr w:rsidR="00CC304A" w14:paraId="16187934" w14:textId="77777777" w:rsidTr="007C4D98">
              <w:tc>
                <w:tcPr>
                  <w:tcW w:w="5058" w:type="dxa"/>
                  <w:tcBorders>
                    <w:right w:val="nil"/>
                  </w:tcBorders>
                </w:tcPr>
                <w:p w14:paraId="2B21D7FD" w14:textId="6AD3CCB1" w:rsidR="00CC304A" w:rsidRPr="005E5C3F" w:rsidRDefault="003138A6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Fax</w:t>
                  </w:r>
                  <w:r w:rsidR="00CC304A" w:rsidRPr="005E5C3F">
                    <w:rPr>
                      <w:rFonts w:ascii="Calibri" w:hAnsi="Calibri" w:cs="Calibri"/>
                      <w:b/>
                      <w:bCs/>
                    </w:rPr>
                    <w:t xml:space="preserve">:  </w:t>
                  </w:r>
                </w:p>
                <w:p w14:paraId="59B49746" w14:textId="0F09DB64" w:rsidR="00CC304A" w:rsidRDefault="003138A6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Inclusion </w:t>
                  </w:r>
                  <w:r w:rsidR="00B67A46">
                    <w:rPr>
                      <w:rFonts w:ascii="Calibri" w:hAnsi="Calibri" w:cs="Calibri"/>
                    </w:rPr>
                    <w:t xml:space="preserve">Support Services </w:t>
                  </w:r>
                  <w:r>
                    <w:rPr>
                      <w:rFonts w:ascii="Calibri" w:hAnsi="Calibri" w:cs="Calibri"/>
                    </w:rPr>
                    <w:t>Intake Coordinator</w:t>
                  </w:r>
                </w:p>
                <w:p w14:paraId="75774C0E" w14:textId="77777777" w:rsidR="003138A6" w:rsidRDefault="003138A6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813-519-4792</w:t>
                  </w:r>
                </w:p>
                <w:p w14:paraId="54F29218" w14:textId="6A446786" w:rsidR="001A204E" w:rsidRDefault="001A204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Email to:  </w:t>
                  </w:r>
                  <w:hyperlink r:id="rId10" w:history="1">
                    <w:r w:rsidR="00EA4748" w:rsidRPr="00AE4B64">
                      <w:rPr>
                        <w:rStyle w:val="Hyperlink"/>
                        <w:rFonts w:ascii="Calibri" w:hAnsi="Calibri" w:cs="Calibri"/>
                      </w:rPr>
                      <w:t>InclusionReferral@ecctampabay.org</w:t>
                    </w:r>
                  </w:hyperlink>
                  <w:r w:rsidR="00EA4748"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5058" w:type="dxa"/>
                  <w:tcBorders>
                    <w:left w:val="nil"/>
                  </w:tcBorders>
                </w:tcPr>
                <w:p w14:paraId="0408FF5E" w14:textId="77777777" w:rsidR="00CC304A" w:rsidRPr="005E5C3F" w:rsidRDefault="00CC304A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5E5C3F">
                    <w:rPr>
                      <w:rFonts w:ascii="Calibri" w:hAnsi="Calibri" w:cs="Calibri"/>
                      <w:b/>
                      <w:bCs/>
                    </w:rPr>
                    <w:t>Print and Mail to:</w:t>
                  </w:r>
                </w:p>
                <w:p w14:paraId="086D989B" w14:textId="77777777" w:rsidR="00CC304A" w:rsidRDefault="00CC304A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Inclusion Support Services Intake Coordinator</w:t>
                  </w:r>
                </w:p>
                <w:p w14:paraId="43692FA9" w14:textId="0EB8B0C5" w:rsidR="001A204E" w:rsidRPr="001A204E" w:rsidRDefault="0075042A" w:rsidP="0075042A">
                  <w:pPr>
                    <w:jc w:val="both"/>
                    <w:rPr>
                      <w:rFonts w:ascii="Cambria" w:hAnsi="Cambria"/>
                    </w:rPr>
                  </w:pPr>
                  <w:r w:rsidRPr="0075042A">
                    <w:rPr>
                      <w:rFonts w:ascii="Cambria" w:hAnsi="Cambria"/>
                    </w:rPr>
                    <w:t>PO Box 130449, Tampa, FL  33681</w:t>
                  </w:r>
                </w:p>
                <w:p w14:paraId="78DB74B0" w14:textId="7A7B439D" w:rsidR="00CC304A" w:rsidRDefault="00CC304A" w:rsidP="00327810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41BF2DD" w14:textId="5F40DE00" w:rsidR="00567C2B" w:rsidRDefault="00567C2B" w:rsidP="00327810">
            <w:pPr>
              <w:jc w:val="left"/>
              <w:rPr>
                <w:rFonts w:ascii="Calibri" w:hAnsi="Calibri" w:cs="Calibr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90"/>
              <w:gridCol w:w="1956"/>
              <w:gridCol w:w="24"/>
              <w:gridCol w:w="1999"/>
              <w:gridCol w:w="675"/>
              <w:gridCol w:w="26"/>
              <w:gridCol w:w="1440"/>
              <w:gridCol w:w="1906"/>
            </w:tblGrid>
            <w:tr w:rsidR="00F9058B" w:rsidRPr="00567C2B" w14:paraId="46533A28" w14:textId="77777777" w:rsidTr="00BC6A91">
              <w:tc>
                <w:tcPr>
                  <w:tcW w:w="10116" w:type="dxa"/>
                  <w:gridSpan w:val="8"/>
                  <w:tcBorders>
                    <w:bottom w:val="single" w:sz="4" w:space="0" w:color="auto"/>
                  </w:tcBorders>
                  <w:shd w:val="clear" w:color="auto" w:fill="1F497D" w:themeFill="text2"/>
                </w:tcPr>
                <w:p w14:paraId="101665FC" w14:textId="783F99AC" w:rsidR="00F9058B" w:rsidRPr="002A08FA" w:rsidRDefault="009F28A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2A08FA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For Office Use Only</w:t>
                  </w:r>
                </w:p>
              </w:tc>
            </w:tr>
            <w:tr w:rsidR="009F28A0" w:rsidRPr="00567C2B" w14:paraId="49A38B8E" w14:textId="77777777" w:rsidTr="003468FB">
              <w:tc>
                <w:tcPr>
                  <w:tcW w:w="4046" w:type="dxa"/>
                  <w:gridSpan w:val="2"/>
                  <w:tcBorders>
                    <w:right w:val="nil"/>
                  </w:tcBorders>
                </w:tcPr>
                <w:p w14:paraId="66CE4EEC" w14:textId="0B69DEAE" w:rsidR="009F28A0" w:rsidRPr="00567C2B" w:rsidRDefault="009F28A0" w:rsidP="00327810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left w:val="nil"/>
                  </w:tcBorders>
                </w:tcPr>
                <w:p w14:paraId="3E3D1D8D" w14:textId="1A1CCF7F" w:rsidR="009F28A0" w:rsidRPr="00567C2B" w:rsidRDefault="009F28A0" w:rsidP="00327810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9F28A0" w:rsidRPr="00567C2B" w14:paraId="3470659C" w14:textId="77777777" w:rsidTr="00550FEA">
              <w:tc>
                <w:tcPr>
                  <w:tcW w:w="2090" w:type="dxa"/>
                  <w:tcBorders>
                    <w:right w:val="nil"/>
                  </w:tcBorders>
                </w:tcPr>
                <w:p w14:paraId="54144BF8" w14:textId="385E9EEC" w:rsidR="009F28A0" w:rsidRPr="00A415F4" w:rsidRDefault="009F28A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1956" w:type="dxa"/>
                  <w:tcBorders>
                    <w:left w:val="nil"/>
                    <w:right w:val="nil"/>
                  </w:tcBorders>
                </w:tcPr>
                <w:p w14:paraId="29B33C31" w14:textId="4B954400" w:rsidR="009F28A0" w:rsidRPr="00567C2B" w:rsidRDefault="009F28A0" w:rsidP="00327810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23" w:type="dxa"/>
                  <w:gridSpan w:val="2"/>
                  <w:tcBorders>
                    <w:left w:val="nil"/>
                    <w:right w:val="nil"/>
                  </w:tcBorders>
                </w:tcPr>
                <w:p w14:paraId="5C18E822" w14:textId="197228D5" w:rsidR="009F28A0" w:rsidRPr="00567C2B" w:rsidRDefault="009F28A0" w:rsidP="00327810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141" w:type="dxa"/>
                  <w:gridSpan w:val="3"/>
                  <w:tcBorders>
                    <w:left w:val="nil"/>
                    <w:right w:val="nil"/>
                  </w:tcBorders>
                </w:tcPr>
                <w:p w14:paraId="428E535E" w14:textId="4718B204" w:rsidR="009F28A0" w:rsidRPr="00567C2B" w:rsidRDefault="009F28A0" w:rsidP="00327810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906" w:type="dxa"/>
                  <w:tcBorders>
                    <w:left w:val="nil"/>
                  </w:tcBorders>
                </w:tcPr>
                <w:p w14:paraId="69211004" w14:textId="17984195" w:rsidR="009F28A0" w:rsidRPr="00567C2B" w:rsidRDefault="009F28A0" w:rsidP="00327810">
                  <w:pPr>
                    <w:jc w:val="left"/>
                    <w:rPr>
                      <w:rFonts w:ascii="Calibri" w:hAnsi="Calibri" w:cs="Calibri"/>
                    </w:rPr>
                  </w:pPr>
                </w:p>
              </w:tc>
            </w:tr>
            <w:tr w:rsidR="009F28A0" w:rsidRPr="00567C2B" w14:paraId="3DDFA5C1" w14:textId="77777777" w:rsidTr="000B5F20">
              <w:tc>
                <w:tcPr>
                  <w:tcW w:w="4070" w:type="dxa"/>
                  <w:gridSpan w:val="3"/>
                  <w:tcBorders>
                    <w:right w:val="nil"/>
                  </w:tcBorders>
                </w:tcPr>
                <w:p w14:paraId="44DEFCD1" w14:textId="7322D61F" w:rsidR="009F28A0" w:rsidRPr="004B782F" w:rsidRDefault="009F28A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4B782F">
                    <w:rPr>
                      <w:rFonts w:ascii="Calibri" w:hAnsi="Calibri" w:cs="Calibri"/>
                      <w:b/>
                      <w:bCs/>
                    </w:rPr>
                    <w:t>Developmental Screenings</w:t>
                  </w:r>
                  <w:r w:rsidR="00A415F4" w:rsidRPr="004B782F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2674" w:type="dxa"/>
                  <w:gridSpan w:val="2"/>
                  <w:tcBorders>
                    <w:left w:val="nil"/>
                    <w:right w:val="nil"/>
                  </w:tcBorders>
                </w:tcPr>
                <w:p w14:paraId="3995A495" w14:textId="359DFAEA" w:rsidR="009F28A0" w:rsidRPr="004B782F" w:rsidRDefault="0000000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-1281959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37F7E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37F7E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9F28A0" w:rsidRPr="004B782F">
                    <w:rPr>
                      <w:rFonts w:ascii="Calibri" w:hAnsi="Calibri" w:cs="Calibri"/>
                      <w:b/>
                      <w:bCs/>
                    </w:rPr>
                    <w:t>ASQ-3</w:t>
                  </w:r>
                </w:p>
              </w:tc>
              <w:tc>
                <w:tcPr>
                  <w:tcW w:w="3372" w:type="dxa"/>
                  <w:gridSpan w:val="3"/>
                  <w:tcBorders>
                    <w:left w:val="nil"/>
                  </w:tcBorders>
                </w:tcPr>
                <w:p w14:paraId="3CD7CCFC" w14:textId="4C1C7B74" w:rsidR="009F28A0" w:rsidRPr="004B782F" w:rsidRDefault="0000000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2038242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16B8E" w:rsidRPr="004B782F">
                        <w:rPr>
                          <w:rFonts w:ascii="Segoe UI Symbol" w:eastAsia="MS Gothic" w:hAnsi="Segoe UI Symbol" w:cs="Segoe UI Symbol"/>
                          <w:b/>
                          <w:bCs/>
                        </w:rPr>
                        <w:t>☐</w:t>
                      </w:r>
                    </w:sdtContent>
                  </w:sdt>
                  <w:r w:rsidR="00537F7E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9F28A0" w:rsidRPr="004B782F">
                    <w:rPr>
                      <w:rFonts w:ascii="Calibri" w:hAnsi="Calibri" w:cs="Calibri"/>
                      <w:b/>
                      <w:bCs/>
                    </w:rPr>
                    <w:t>ASQ SE2</w:t>
                  </w:r>
                </w:p>
              </w:tc>
            </w:tr>
            <w:tr w:rsidR="009F28A0" w:rsidRPr="00567C2B" w14:paraId="04D51300" w14:textId="77777777" w:rsidTr="000B5F20">
              <w:tc>
                <w:tcPr>
                  <w:tcW w:w="4070" w:type="dxa"/>
                  <w:gridSpan w:val="3"/>
                  <w:tcBorders>
                    <w:right w:val="nil"/>
                  </w:tcBorders>
                </w:tcPr>
                <w:p w14:paraId="47E6BE85" w14:textId="1A7D463F" w:rsidR="009F28A0" w:rsidRPr="004B782F" w:rsidRDefault="009F28A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4B782F">
                    <w:rPr>
                      <w:rFonts w:ascii="Calibri" w:hAnsi="Calibri" w:cs="Calibri"/>
                      <w:b/>
                      <w:bCs/>
                    </w:rPr>
                    <w:t xml:space="preserve">Teacher </w:t>
                  </w:r>
                  <w:r w:rsidR="00616B8E" w:rsidRPr="004B782F">
                    <w:rPr>
                      <w:rFonts w:ascii="Calibri" w:hAnsi="Calibri" w:cs="Calibri"/>
                      <w:b/>
                      <w:bCs/>
                    </w:rPr>
                    <w:t>Demographics</w:t>
                  </w:r>
                  <w:r w:rsidR="00A415F4" w:rsidRPr="004B782F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2674" w:type="dxa"/>
                  <w:gridSpan w:val="2"/>
                  <w:tcBorders>
                    <w:left w:val="nil"/>
                    <w:right w:val="nil"/>
                  </w:tcBorders>
                </w:tcPr>
                <w:p w14:paraId="7A27D33F" w14:textId="08AFBC07" w:rsidR="009F28A0" w:rsidRPr="004B782F" w:rsidRDefault="0000000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165871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27D1" w:rsidRPr="004B782F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37F7E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616B8E" w:rsidRPr="004B782F">
                    <w:rPr>
                      <w:rFonts w:ascii="Calibri" w:hAnsi="Calibri" w:cs="Calibri"/>
                      <w:b/>
                      <w:bCs/>
                    </w:rPr>
                    <w:t>Received</w:t>
                  </w:r>
                </w:p>
              </w:tc>
              <w:tc>
                <w:tcPr>
                  <w:tcW w:w="3372" w:type="dxa"/>
                  <w:gridSpan w:val="3"/>
                  <w:tcBorders>
                    <w:left w:val="nil"/>
                  </w:tcBorders>
                </w:tcPr>
                <w:p w14:paraId="64E01D68" w14:textId="7BB9019B" w:rsidR="009F28A0" w:rsidRPr="004B782F" w:rsidRDefault="0000000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1271201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27D1" w:rsidRPr="004B782F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37F7E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616B8E" w:rsidRPr="004B782F">
                    <w:rPr>
                      <w:rFonts w:ascii="Calibri" w:hAnsi="Calibri" w:cs="Calibri"/>
                      <w:b/>
                      <w:bCs/>
                    </w:rPr>
                    <w:t>Scanned and entered</w:t>
                  </w:r>
                </w:p>
              </w:tc>
            </w:tr>
            <w:tr w:rsidR="009F28A0" w:rsidRPr="00567C2B" w14:paraId="2AC64344" w14:textId="77777777" w:rsidTr="000B5F20">
              <w:tc>
                <w:tcPr>
                  <w:tcW w:w="4070" w:type="dxa"/>
                  <w:gridSpan w:val="3"/>
                  <w:tcBorders>
                    <w:right w:val="nil"/>
                  </w:tcBorders>
                </w:tcPr>
                <w:p w14:paraId="7D468FE8" w14:textId="52FC906A" w:rsidR="009F28A0" w:rsidRPr="004B782F" w:rsidRDefault="00616B8E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4B782F">
                    <w:rPr>
                      <w:rFonts w:ascii="Calibri" w:hAnsi="Calibri" w:cs="Calibri"/>
                      <w:b/>
                      <w:bCs/>
                    </w:rPr>
                    <w:t>Child Demographics</w:t>
                  </w:r>
                  <w:r w:rsidR="00A415F4" w:rsidRPr="004B782F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2674" w:type="dxa"/>
                  <w:gridSpan w:val="2"/>
                  <w:tcBorders>
                    <w:left w:val="nil"/>
                    <w:right w:val="nil"/>
                  </w:tcBorders>
                </w:tcPr>
                <w:p w14:paraId="170BBE3B" w14:textId="58CD03ED" w:rsidR="009F28A0" w:rsidRPr="004B782F" w:rsidRDefault="0000000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1442492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27D1" w:rsidRPr="004B782F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37F7E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616B8E" w:rsidRPr="004B782F">
                    <w:rPr>
                      <w:rFonts w:ascii="Calibri" w:hAnsi="Calibri" w:cs="Calibri"/>
                      <w:b/>
                      <w:bCs/>
                    </w:rPr>
                    <w:t>Received</w:t>
                  </w:r>
                </w:p>
              </w:tc>
              <w:tc>
                <w:tcPr>
                  <w:tcW w:w="3372" w:type="dxa"/>
                  <w:gridSpan w:val="3"/>
                  <w:tcBorders>
                    <w:left w:val="nil"/>
                  </w:tcBorders>
                </w:tcPr>
                <w:p w14:paraId="388D9628" w14:textId="037F89CE" w:rsidR="009F28A0" w:rsidRPr="004B782F" w:rsidRDefault="00000000" w:rsidP="00327810">
                  <w:pPr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bCs/>
                      </w:rPr>
                      <w:id w:val="1195657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927D1" w:rsidRPr="004B782F">
                        <w:rPr>
                          <w:rFonts w:ascii="MS Gothic" w:eastAsia="MS Gothic" w:hAnsi="MS Gothic" w:cs="Calibri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537F7E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616B8E" w:rsidRPr="004B782F">
                    <w:rPr>
                      <w:rFonts w:ascii="Calibri" w:hAnsi="Calibri" w:cs="Calibri"/>
                      <w:b/>
                      <w:bCs/>
                    </w:rPr>
                    <w:t>Scanned and entered</w:t>
                  </w:r>
                </w:p>
              </w:tc>
            </w:tr>
            <w:tr w:rsidR="00616B8E" w:rsidRPr="00567C2B" w14:paraId="612C2A1C" w14:textId="77777777" w:rsidTr="00B46425">
              <w:tc>
                <w:tcPr>
                  <w:tcW w:w="6770" w:type="dxa"/>
                  <w:gridSpan w:val="6"/>
                  <w:tcBorders>
                    <w:right w:val="nil"/>
                  </w:tcBorders>
                </w:tcPr>
                <w:p w14:paraId="283A8F2E" w14:textId="2690D518" w:rsidR="00616B8E" w:rsidRPr="00567C2B" w:rsidRDefault="00616B8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A415F4">
                    <w:rPr>
                      <w:rFonts w:ascii="Calibri" w:hAnsi="Calibri" w:cs="Calibri"/>
                      <w:b/>
                      <w:bCs/>
                    </w:rPr>
                    <w:t>Date ILP Sent</w:t>
                  </w:r>
                  <w:r w:rsidRPr="00567C2B">
                    <w:rPr>
                      <w:rFonts w:ascii="Calibri" w:hAnsi="Calibri" w:cs="Calibri"/>
                    </w:rPr>
                    <w:t xml:space="preserve">: </w:t>
                  </w:r>
                  <w:sdt>
                    <w:sdtPr>
                      <w:rPr>
                        <w:rFonts w:ascii="Calibri" w:hAnsi="Calibri" w:cs="Calibri"/>
                      </w:rPr>
                      <w:id w:val="-137269931"/>
                      <w:placeholder>
                        <w:docPart w:val="95806C2C664948718D0CE5B3C75CA448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F7474C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Select Date</w:t>
                      </w:r>
                    </w:sdtContent>
                  </w:sdt>
                </w:p>
              </w:tc>
              <w:tc>
                <w:tcPr>
                  <w:tcW w:w="3346" w:type="dxa"/>
                  <w:gridSpan w:val="2"/>
                  <w:tcBorders>
                    <w:left w:val="nil"/>
                  </w:tcBorders>
                </w:tcPr>
                <w:p w14:paraId="6993ABA1" w14:textId="35A8DC6B" w:rsidR="00616B8E" w:rsidRPr="00567C2B" w:rsidRDefault="00616B8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A415F4">
                    <w:rPr>
                      <w:rFonts w:ascii="Calibri" w:hAnsi="Calibri" w:cs="Calibri"/>
                      <w:b/>
                      <w:bCs/>
                    </w:rPr>
                    <w:t>Date Assigned:</w:t>
                  </w:r>
                  <w:r w:rsidRPr="00567C2B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380745257"/>
                      <w:placeholder>
                        <w:docPart w:val="E5A11CE1B3664470BB1948104AE22DA6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DE4A05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Select Date</w:t>
                      </w:r>
                    </w:sdtContent>
                  </w:sdt>
                </w:p>
              </w:tc>
            </w:tr>
            <w:tr w:rsidR="00616B8E" w:rsidRPr="00567C2B" w14:paraId="62D587BC" w14:textId="77777777" w:rsidTr="00B46425">
              <w:tc>
                <w:tcPr>
                  <w:tcW w:w="6770" w:type="dxa"/>
                  <w:gridSpan w:val="6"/>
                  <w:tcBorders>
                    <w:right w:val="nil"/>
                  </w:tcBorders>
                </w:tcPr>
                <w:p w14:paraId="76586037" w14:textId="011947B2" w:rsidR="00616B8E" w:rsidRPr="00567C2B" w:rsidRDefault="00616B8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A415F4">
                    <w:rPr>
                      <w:rFonts w:ascii="Calibri" w:hAnsi="Calibri" w:cs="Calibri"/>
                      <w:b/>
                      <w:bCs/>
                    </w:rPr>
                    <w:t>Consultant:</w:t>
                  </w:r>
                  <w:r w:rsidRPr="00567C2B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960141677"/>
                      <w:placeholder>
                        <w:docPart w:val="46DA8452889A4560B07A89A1064F7F27"/>
                      </w:placeholder>
                      <w:showingPlcHdr/>
                      <w:text/>
                    </w:sdtPr>
                    <w:sdtContent>
                      <w:r w:rsidR="002927D1" w:rsidRPr="00567C2B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  <w:tc>
                <w:tcPr>
                  <w:tcW w:w="3346" w:type="dxa"/>
                  <w:gridSpan w:val="2"/>
                  <w:tcBorders>
                    <w:left w:val="nil"/>
                  </w:tcBorders>
                </w:tcPr>
                <w:p w14:paraId="37701B56" w14:textId="05376D03" w:rsidR="00616B8E" w:rsidRPr="00567C2B" w:rsidRDefault="00616B8E" w:rsidP="00327810">
                  <w:pPr>
                    <w:jc w:val="left"/>
                    <w:rPr>
                      <w:rFonts w:ascii="Calibri" w:hAnsi="Calibri" w:cs="Calibri"/>
                    </w:rPr>
                  </w:pPr>
                  <w:r w:rsidRPr="00A415F4">
                    <w:rPr>
                      <w:rFonts w:ascii="Calibri" w:hAnsi="Calibri" w:cs="Calibri"/>
                      <w:b/>
                      <w:bCs/>
                    </w:rPr>
                    <w:t>Program Start Date:</w:t>
                  </w:r>
                  <w:r w:rsidRPr="00567C2B">
                    <w:rPr>
                      <w:rFonts w:ascii="Calibri" w:hAnsi="Calibri" w:cs="Calibri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</w:rPr>
                      <w:id w:val="1736354112"/>
                      <w:placeholder>
                        <w:docPart w:val="069C5B4041A944F9B736BA9DF51A2CE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r w:rsidR="00DE4A05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Select Date</w:t>
                      </w:r>
                    </w:sdtContent>
                  </w:sdt>
                </w:p>
              </w:tc>
            </w:tr>
            <w:tr w:rsidR="00616B8E" w:rsidRPr="00567C2B" w14:paraId="5D709F19" w14:textId="77777777" w:rsidTr="00616B8E">
              <w:tc>
                <w:tcPr>
                  <w:tcW w:w="10116" w:type="dxa"/>
                  <w:gridSpan w:val="8"/>
                </w:tcPr>
                <w:p w14:paraId="7DCA8581" w14:textId="23CA2C1E" w:rsidR="00616B8E" w:rsidRPr="00567C2B" w:rsidRDefault="00616B8E" w:rsidP="005E5C3F">
                  <w:pPr>
                    <w:jc w:val="left"/>
                    <w:rPr>
                      <w:rFonts w:ascii="Calibri" w:hAnsi="Calibri" w:cs="Calibri"/>
                    </w:rPr>
                  </w:pPr>
                  <w:r w:rsidRPr="00A415F4">
                    <w:rPr>
                      <w:rFonts w:ascii="Calibri" w:hAnsi="Calibri" w:cs="Calibri"/>
                      <w:b/>
                      <w:bCs/>
                    </w:rPr>
                    <w:t>Other Comments / Notes</w:t>
                  </w:r>
                  <w:r w:rsidRPr="00567C2B">
                    <w:rPr>
                      <w:rFonts w:ascii="Calibri" w:hAnsi="Calibri" w:cs="Calibri"/>
                    </w:rPr>
                    <w:t>:</w:t>
                  </w:r>
                  <w:r w:rsidR="005E5C3F">
                    <w:rPr>
                      <w:rFonts w:ascii="Calibri" w:hAnsi="Calibri" w:cs="Calibri"/>
                    </w:rPr>
                    <w:t xml:space="preserve">  </w:t>
                  </w:r>
                  <w:sdt>
                    <w:sdtPr>
                      <w:rPr>
                        <w:rFonts w:ascii="Calibri" w:hAnsi="Calibri" w:cs="Calibri"/>
                        <w:color w:val="A6A6A6" w:themeColor="background1" w:themeShade="A6"/>
                      </w:rPr>
                      <w:id w:val="-1654906737"/>
                      <w:placeholder>
                        <w:docPart w:val="493AE77EA5FA420FA04373F3E2DE356F"/>
                      </w:placeholder>
                      <w:text/>
                    </w:sdtPr>
                    <w:sdtContent>
                      <w:r w:rsidR="00DE4A05" w:rsidRPr="004A37F3">
                        <w:rPr>
                          <w:rFonts w:ascii="Calibri" w:hAnsi="Calibri" w:cs="Calibri"/>
                          <w:color w:val="A6A6A6" w:themeColor="background1" w:themeShade="A6"/>
                        </w:rPr>
                        <w:t>Enter Text</w:t>
                      </w:r>
                    </w:sdtContent>
                  </w:sdt>
                </w:p>
              </w:tc>
            </w:tr>
          </w:tbl>
          <w:p w14:paraId="2D7BA3A7" w14:textId="77777777" w:rsidR="00F9058B" w:rsidRDefault="00F9058B" w:rsidP="00327810">
            <w:pPr>
              <w:jc w:val="left"/>
              <w:rPr>
                <w:rFonts w:ascii="Calibri" w:hAnsi="Calibri" w:cs="Calibri"/>
              </w:rPr>
            </w:pPr>
          </w:p>
          <w:p w14:paraId="63E233A0" w14:textId="2C7191A2" w:rsidR="00AE5304" w:rsidRPr="00AE5304" w:rsidRDefault="00AE5304" w:rsidP="00327810">
            <w:pPr>
              <w:jc w:val="lef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E530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Last Revised </w:t>
            </w:r>
            <w:r w:rsidR="0075042A">
              <w:rPr>
                <w:rFonts w:ascii="Calibri" w:hAnsi="Calibri" w:cs="Calibri"/>
                <w:i/>
                <w:iCs/>
                <w:sz w:val="18"/>
                <w:szCs w:val="18"/>
              </w:rPr>
              <w:t>2/13/23</w:t>
            </w:r>
          </w:p>
        </w:tc>
        <w:tc>
          <w:tcPr>
            <w:tcW w:w="109" w:type="pct"/>
            <w:shd w:val="clear" w:color="auto" w:fill="auto"/>
          </w:tcPr>
          <w:p w14:paraId="77E37C14" w14:textId="77777777" w:rsidR="004A028E" w:rsidRPr="00567C2B" w:rsidRDefault="004A028E" w:rsidP="004A028E">
            <w:pPr>
              <w:rPr>
                <w:rFonts w:ascii="Calibri" w:hAnsi="Calibri" w:cs="Calibri"/>
              </w:rPr>
            </w:pPr>
          </w:p>
        </w:tc>
      </w:tr>
    </w:tbl>
    <w:p w14:paraId="685B277A" w14:textId="77777777" w:rsidR="00463B35" w:rsidRPr="00567C2B" w:rsidRDefault="00463B35" w:rsidP="00524D35">
      <w:pPr>
        <w:rPr>
          <w:rFonts w:ascii="Calibri" w:hAnsi="Calibri" w:cs="Calibri"/>
        </w:rPr>
      </w:pPr>
    </w:p>
    <w:sectPr w:rsidR="00463B35" w:rsidRPr="00567C2B" w:rsidSect="00BA4B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10" w:right="720" w:bottom="1729" w:left="720" w:header="709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B074" w14:textId="77777777" w:rsidR="0013748C" w:rsidRDefault="0013748C" w:rsidP="00CF31BB">
      <w:r>
        <w:separator/>
      </w:r>
    </w:p>
  </w:endnote>
  <w:endnote w:type="continuationSeparator" w:id="0">
    <w:p w14:paraId="5D986005" w14:textId="77777777" w:rsidR="0013748C" w:rsidRDefault="0013748C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E162" w14:textId="77777777" w:rsidR="00AE5304" w:rsidRDefault="00AE5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</w:tblGrid>
    <w:tr w:rsidR="006257CB" w:rsidRPr="009F4149" w14:paraId="0FD625B3" w14:textId="77777777" w:rsidTr="009F4149">
      <w:trPr>
        <w:trHeight w:val="288"/>
      </w:trPr>
      <w:tc>
        <w:tcPr>
          <w:tcW w:w="3596" w:type="dxa"/>
          <w:shd w:val="clear" w:color="auto" w:fill="auto"/>
          <w:vAlign w:val="center"/>
        </w:tcPr>
        <w:p w14:paraId="48FBD239" w14:textId="7719118C" w:rsidR="006257CB" w:rsidRPr="009F4149" w:rsidRDefault="004A028E" w:rsidP="009F4149">
          <w:pPr>
            <w:pStyle w:val="Contacts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4D196A7" wp14:editId="62616741">
                <wp:simplePos x="0" y="0"/>
                <wp:positionH relativeFrom="column">
                  <wp:posOffset>-61595</wp:posOffset>
                </wp:positionH>
                <wp:positionV relativeFrom="paragraph">
                  <wp:posOffset>-133350</wp:posOffset>
                </wp:positionV>
                <wp:extent cx="1564640" cy="8953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97" w:type="dxa"/>
          <w:shd w:val="clear" w:color="auto" w:fill="auto"/>
          <w:vAlign w:val="center"/>
        </w:tcPr>
        <w:p w14:paraId="7FBCA5B3" w14:textId="2D5DB5E8" w:rsidR="006257CB" w:rsidRPr="009F4149" w:rsidRDefault="006257CB" w:rsidP="009F4149">
          <w:pPr>
            <w:pStyle w:val="Contacts"/>
          </w:pPr>
        </w:p>
      </w:tc>
    </w:tr>
    <w:tr w:rsidR="006257CB" w:rsidRPr="009F4149" w14:paraId="34AE3E33" w14:textId="77777777" w:rsidTr="00E70BCA">
      <w:trPr>
        <w:trHeight w:val="123"/>
      </w:trPr>
      <w:tc>
        <w:tcPr>
          <w:tcW w:w="3596" w:type="dxa"/>
          <w:shd w:val="clear" w:color="auto" w:fill="auto"/>
          <w:vAlign w:val="center"/>
        </w:tcPr>
        <w:p w14:paraId="25710C6A" w14:textId="5589654B" w:rsidR="006257CB" w:rsidRPr="009F4149" w:rsidRDefault="006257CB" w:rsidP="00E70BCA">
          <w:pPr>
            <w:pStyle w:val="Contacts"/>
            <w:jc w:val="both"/>
          </w:pPr>
        </w:p>
      </w:tc>
      <w:tc>
        <w:tcPr>
          <w:tcW w:w="3597" w:type="dxa"/>
          <w:shd w:val="clear" w:color="auto" w:fill="auto"/>
          <w:vAlign w:val="center"/>
        </w:tcPr>
        <w:p w14:paraId="7CF5F474" w14:textId="2AB8BAFB" w:rsidR="006257CB" w:rsidRPr="009F4149" w:rsidRDefault="006257CB" w:rsidP="009F4149">
          <w:pPr>
            <w:pStyle w:val="Contacts"/>
          </w:pPr>
        </w:p>
      </w:tc>
    </w:tr>
  </w:tbl>
  <w:p w14:paraId="50D05D66" w14:textId="4742D5AE" w:rsidR="004A028E" w:rsidRDefault="000A2F24" w:rsidP="004A028E">
    <w:pPr>
      <w:pStyle w:val="Footer"/>
      <w:tabs>
        <w:tab w:val="left" w:pos="3480"/>
      </w:tabs>
      <w:jc w:val="left"/>
    </w:pPr>
    <w:r w:rsidRPr="0036038D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F356EA5" wp14:editId="55BE1AC6">
              <wp:simplePos x="0" y="0"/>
              <wp:positionH relativeFrom="column">
                <wp:posOffset>2040255</wp:posOffset>
              </wp:positionH>
              <wp:positionV relativeFrom="paragraph">
                <wp:posOffset>-579120</wp:posOffset>
              </wp:positionV>
              <wp:extent cx="1257300" cy="39052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CB883D" w14:textId="77777777" w:rsidR="000A2F24" w:rsidRPr="006B015C" w:rsidRDefault="000A2F24" w:rsidP="000A2F24">
                          <w:pP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B015C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Funding generously provided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56E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60.65pt;margin-top:-45.6pt;width:99pt;height:30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" stroked="f">
              <v:textbox>
                <w:txbxContent>
                  <w:p w14:paraId="17CB883D" w14:textId="77777777" w:rsidR="000A2F24" w:rsidRPr="006B015C" w:rsidRDefault="000A2F24" w:rsidP="000A2F24">
                    <w:pP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</w:pPr>
                    <w:r w:rsidRPr="006B015C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Funding generously provided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F3F8766" wp14:editId="6A0C583D">
          <wp:simplePos x="0" y="0"/>
          <wp:positionH relativeFrom="column">
            <wp:posOffset>2577465</wp:posOffset>
          </wp:positionH>
          <wp:positionV relativeFrom="paragraph">
            <wp:posOffset>-457835</wp:posOffset>
          </wp:positionV>
          <wp:extent cx="1129665" cy="8001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58B">
      <w:rPr>
        <w:noProof/>
      </w:rPr>
      <w:drawing>
        <wp:anchor distT="0" distB="0" distL="114300" distR="114300" simplePos="0" relativeHeight="251660288" behindDoc="0" locked="0" layoutInCell="1" allowOverlap="1" wp14:anchorId="670BD7A7" wp14:editId="233F2C25">
          <wp:simplePos x="0" y="0"/>
          <wp:positionH relativeFrom="column">
            <wp:posOffset>4274273</wp:posOffset>
          </wp:positionH>
          <wp:positionV relativeFrom="paragraph">
            <wp:posOffset>-403550</wp:posOffset>
          </wp:positionV>
          <wp:extent cx="2305050" cy="609600"/>
          <wp:effectExtent l="0" t="0" r="0" b="0"/>
          <wp:wrapNone/>
          <wp:docPr id="6" name="Picture 6" descr="ELCH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ELCHC_logo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986D9" w14:textId="251DF543" w:rsidR="00835DE8" w:rsidRDefault="00E70BCA" w:rsidP="00E70BCA">
    <w:pPr>
      <w:pStyle w:val="Footer"/>
      <w:tabs>
        <w:tab w:val="left" w:pos="3480"/>
      </w:tabs>
      <w:jc w:val="lef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945C" w14:textId="77777777" w:rsidR="00AE5304" w:rsidRDefault="00AE5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AF32" w14:textId="77777777" w:rsidR="0013748C" w:rsidRDefault="0013748C" w:rsidP="00CF31BB">
      <w:r>
        <w:separator/>
      </w:r>
    </w:p>
  </w:footnote>
  <w:footnote w:type="continuationSeparator" w:id="0">
    <w:p w14:paraId="783B3B2C" w14:textId="77777777" w:rsidR="0013748C" w:rsidRDefault="0013748C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21F5" w14:textId="77777777" w:rsidR="00AE5304" w:rsidRDefault="00AE5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4527" w14:textId="66688ECB" w:rsidR="00BC1B68" w:rsidRPr="00835DE8" w:rsidRDefault="00410E03" w:rsidP="006257CB">
    <w:pPr>
      <w:pStyle w:val="Header"/>
      <w:jc w:val="both"/>
    </w:pPr>
    <w:r w:rsidRPr="00835DE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A6A54A" wp14:editId="71C23ACA">
              <wp:simplePos x="0" y="0"/>
              <wp:positionH relativeFrom="margin">
                <wp:posOffset>159488</wp:posOffset>
              </wp:positionH>
              <wp:positionV relativeFrom="paragraph">
                <wp:posOffset>-226931</wp:posOffset>
              </wp:positionV>
              <wp:extent cx="6507126" cy="510289"/>
              <wp:effectExtent l="0" t="0" r="8255" b="4445"/>
              <wp:wrapNone/>
              <wp:docPr id="28" name="Shap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07126" cy="510289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7575" y="7504"/>
                            </a:moveTo>
                            <a:cubicBezTo>
                              <a:pt x="7145" y="7504"/>
                              <a:pt x="6909" y="8906"/>
                              <a:pt x="6909" y="11151"/>
                            </a:cubicBezTo>
                            <a:cubicBezTo>
                              <a:pt x="6909" y="13325"/>
                              <a:pt x="7117" y="14587"/>
                              <a:pt x="7547" y="14587"/>
                            </a:cubicBezTo>
                            <a:cubicBezTo>
                              <a:pt x="7991" y="14587"/>
                              <a:pt x="8199" y="13255"/>
                              <a:pt x="8199" y="11010"/>
                            </a:cubicBezTo>
                            <a:cubicBezTo>
                              <a:pt x="8199" y="8836"/>
                              <a:pt x="7991" y="7504"/>
                              <a:pt x="7575" y="7504"/>
                            </a:cubicBezTo>
                            <a:close/>
                            <a:moveTo>
                              <a:pt x="7810" y="11431"/>
                            </a:moveTo>
                            <a:cubicBezTo>
                              <a:pt x="7810" y="13395"/>
                              <a:pt x="7783" y="14377"/>
                              <a:pt x="7561" y="14377"/>
                            </a:cubicBezTo>
                            <a:cubicBezTo>
                              <a:pt x="7339" y="14377"/>
                              <a:pt x="7311" y="13325"/>
                              <a:pt x="7311" y="11501"/>
                            </a:cubicBezTo>
                            <a:lnTo>
                              <a:pt x="7311" y="10800"/>
                            </a:lnTo>
                            <a:cubicBezTo>
                              <a:pt x="7311" y="8766"/>
                              <a:pt x="7325" y="7714"/>
                              <a:pt x="7561" y="7714"/>
                            </a:cubicBezTo>
                            <a:cubicBezTo>
                              <a:pt x="7797" y="7714"/>
                              <a:pt x="7810" y="8696"/>
                              <a:pt x="7810" y="10730"/>
                            </a:cubicBezTo>
                            <a:lnTo>
                              <a:pt x="7810" y="11431"/>
                            </a:lnTo>
                            <a:close/>
                            <a:moveTo>
                              <a:pt x="21558" y="12343"/>
                            </a:moveTo>
                            <a:cubicBezTo>
                              <a:pt x="21503" y="13395"/>
                              <a:pt x="21323" y="14236"/>
                              <a:pt x="21087" y="14236"/>
                            </a:cubicBezTo>
                            <a:lnTo>
                              <a:pt x="21017" y="14236"/>
                            </a:lnTo>
                            <a:lnTo>
                              <a:pt x="21017" y="11081"/>
                            </a:lnTo>
                            <a:lnTo>
                              <a:pt x="21059" y="11081"/>
                            </a:lnTo>
                            <a:cubicBezTo>
                              <a:pt x="21198" y="11081"/>
                              <a:pt x="21267" y="11431"/>
                              <a:pt x="21309" y="12413"/>
                            </a:cubicBezTo>
                            <a:lnTo>
                              <a:pt x="21336" y="12413"/>
                            </a:lnTo>
                            <a:lnTo>
                              <a:pt x="21336" y="9538"/>
                            </a:lnTo>
                            <a:lnTo>
                              <a:pt x="21309" y="9538"/>
                            </a:lnTo>
                            <a:cubicBezTo>
                              <a:pt x="21281" y="10309"/>
                              <a:pt x="21198" y="10800"/>
                              <a:pt x="21073" y="10800"/>
                            </a:cubicBezTo>
                            <a:lnTo>
                              <a:pt x="21003" y="10800"/>
                            </a:lnTo>
                            <a:lnTo>
                              <a:pt x="21003" y="7784"/>
                            </a:lnTo>
                            <a:lnTo>
                              <a:pt x="21073" y="7784"/>
                            </a:lnTo>
                            <a:cubicBezTo>
                              <a:pt x="21309" y="7784"/>
                              <a:pt x="21406" y="8205"/>
                              <a:pt x="21503" y="9538"/>
                            </a:cubicBezTo>
                            <a:lnTo>
                              <a:pt x="21545" y="9538"/>
                            </a:lnTo>
                            <a:lnTo>
                              <a:pt x="21531" y="7574"/>
                            </a:lnTo>
                            <a:lnTo>
                              <a:pt x="20518" y="7574"/>
                            </a:lnTo>
                            <a:lnTo>
                              <a:pt x="20518" y="7784"/>
                            </a:lnTo>
                            <a:lnTo>
                              <a:pt x="20629" y="7784"/>
                            </a:lnTo>
                            <a:lnTo>
                              <a:pt x="20629" y="14236"/>
                            </a:lnTo>
                            <a:lnTo>
                              <a:pt x="20518" y="14236"/>
                            </a:lnTo>
                            <a:lnTo>
                              <a:pt x="20518" y="14447"/>
                            </a:lnTo>
                            <a:lnTo>
                              <a:pt x="21586" y="14447"/>
                            </a:lnTo>
                            <a:lnTo>
                              <a:pt x="21600" y="12273"/>
                            </a:lnTo>
                            <a:lnTo>
                              <a:pt x="21558" y="12273"/>
                            </a:lnTo>
                            <a:close/>
                            <a:moveTo>
                              <a:pt x="9281" y="7784"/>
                            </a:moveTo>
                            <a:lnTo>
                              <a:pt x="9406" y="7784"/>
                            </a:lnTo>
                            <a:lnTo>
                              <a:pt x="9406" y="12203"/>
                            </a:lnTo>
                            <a:cubicBezTo>
                              <a:pt x="9406" y="13605"/>
                              <a:pt x="9281" y="14236"/>
                              <a:pt x="9087" y="14236"/>
                            </a:cubicBezTo>
                            <a:cubicBezTo>
                              <a:pt x="8851" y="14236"/>
                              <a:pt x="8795" y="13465"/>
                              <a:pt x="8795" y="12343"/>
                            </a:cubicBezTo>
                            <a:lnTo>
                              <a:pt x="8795" y="7714"/>
                            </a:lnTo>
                            <a:lnTo>
                              <a:pt x="8920" y="7714"/>
                            </a:lnTo>
                            <a:lnTo>
                              <a:pt x="8920" y="7504"/>
                            </a:lnTo>
                            <a:lnTo>
                              <a:pt x="8310" y="7504"/>
                            </a:lnTo>
                            <a:lnTo>
                              <a:pt x="8310" y="7714"/>
                            </a:lnTo>
                            <a:lnTo>
                              <a:pt x="8421" y="7714"/>
                            </a:lnTo>
                            <a:lnTo>
                              <a:pt x="8421" y="11992"/>
                            </a:lnTo>
                            <a:cubicBezTo>
                              <a:pt x="8421" y="13956"/>
                              <a:pt x="8643" y="14517"/>
                              <a:pt x="8962" y="14517"/>
                            </a:cubicBezTo>
                            <a:cubicBezTo>
                              <a:pt x="9364" y="14517"/>
                              <a:pt x="9461" y="13605"/>
                              <a:pt x="9461" y="12132"/>
                            </a:cubicBezTo>
                            <a:lnTo>
                              <a:pt x="9461" y="7784"/>
                            </a:lnTo>
                            <a:lnTo>
                              <a:pt x="9572" y="7784"/>
                            </a:lnTo>
                            <a:lnTo>
                              <a:pt x="9572" y="7574"/>
                            </a:lnTo>
                            <a:lnTo>
                              <a:pt x="9295" y="7574"/>
                            </a:lnTo>
                            <a:lnTo>
                              <a:pt x="9295" y="7784"/>
                            </a:lnTo>
                            <a:close/>
                            <a:moveTo>
                              <a:pt x="2136" y="4839"/>
                            </a:moveTo>
                            <a:cubicBezTo>
                              <a:pt x="1484" y="4839"/>
                              <a:pt x="957" y="7504"/>
                              <a:pt x="957" y="10800"/>
                            </a:cubicBezTo>
                            <a:cubicBezTo>
                              <a:pt x="957" y="14096"/>
                              <a:pt x="1484" y="16761"/>
                              <a:pt x="2136" y="16761"/>
                            </a:cubicBezTo>
                            <a:cubicBezTo>
                              <a:pt x="2788" y="16761"/>
                              <a:pt x="3316" y="14096"/>
                              <a:pt x="3316" y="10800"/>
                            </a:cubicBezTo>
                            <a:cubicBezTo>
                              <a:pt x="3316" y="7504"/>
                              <a:pt x="2788" y="4839"/>
                              <a:pt x="2136" y="4839"/>
                            </a:cubicBezTo>
                            <a:close/>
                            <a:moveTo>
                              <a:pt x="2136" y="0"/>
                            </a:moveTo>
                            <a:cubicBezTo>
                              <a:pt x="957" y="0"/>
                              <a:pt x="0" y="4839"/>
                              <a:pt x="0" y="10800"/>
                            </a:cubicBezTo>
                            <a:cubicBezTo>
                              <a:pt x="0" y="16761"/>
                              <a:pt x="957" y="21600"/>
                              <a:pt x="2136" y="21600"/>
                            </a:cubicBezTo>
                            <a:cubicBezTo>
                              <a:pt x="3316" y="21600"/>
                              <a:pt x="4273" y="16761"/>
                              <a:pt x="4273" y="10800"/>
                            </a:cubicBezTo>
                            <a:cubicBezTo>
                              <a:pt x="4287" y="4839"/>
                              <a:pt x="3316" y="0"/>
                              <a:pt x="2136" y="0"/>
                            </a:cubicBezTo>
                            <a:close/>
                            <a:moveTo>
                              <a:pt x="2136" y="18935"/>
                            </a:moveTo>
                            <a:cubicBezTo>
                              <a:pt x="1249" y="18935"/>
                              <a:pt x="527" y="15288"/>
                              <a:pt x="527" y="10800"/>
                            </a:cubicBezTo>
                            <a:cubicBezTo>
                              <a:pt x="527" y="6312"/>
                              <a:pt x="1249" y="2735"/>
                              <a:pt x="2136" y="2735"/>
                            </a:cubicBezTo>
                            <a:cubicBezTo>
                              <a:pt x="3024" y="2735"/>
                              <a:pt x="3746" y="6312"/>
                              <a:pt x="3746" y="10800"/>
                            </a:cubicBezTo>
                            <a:cubicBezTo>
                              <a:pt x="3746" y="15288"/>
                              <a:pt x="3024" y="18935"/>
                              <a:pt x="2136" y="18935"/>
                            </a:cubicBezTo>
                            <a:close/>
                            <a:moveTo>
                              <a:pt x="6853" y="7784"/>
                            </a:moveTo>
                            <a:lnTo>
                              <a:pt x="6978" y="7784"/>
                            </a:lnTo>
                            <a:lnTo>
                              <a:pt x="6978" y="7644"/>
                            </a:lnTo>
                            <a:lnTo>
                              <a:pt x="6590" y="7644"/>
                            </a:lnTo>
                            <a:lnTo>
                              <a:pt x="6590" y="7784"/>
                            </a:lnTo>
                            <a:lnTo>
                              <a:pt x="6784" y="7784"/>
                            </a:lnTo>
                            <a:lnTo>
                              <a:pt x="6506" y="10870"/>
                            </a:lnTo>
                            <a:lnTo>
                              <a:pt x="6243" y="7784"/>
                            </a:lnTo>
                            <a:lnTo>
                              <a:pt x="6368" y="7784"/>
                            </a:lnTo>
                            <a:lnTo>
                              <a:pt x="6368" y="7644"/>
                            </a:lnTo>
                            <a:lnTo>
                              <a:pt x="5743" y="7644"/>
                            </a:lnTo>
                            <a:lnTo>
                              <a:pt x="5743" y="7784"/>
                            </a:lnTo>
                            <a:lnTo>
                              <a:pt x="5840" y="7784"/>
                            </a:lnTo>
                            <a:lnTo>
                              <a:pt x="6173" y="11221"/>
                            </a:lnTo>
                            <a:lnTo>
                              <a:pt x="6173" y="14306"/>
                            </a:lnTo>
                            <a:lnTo>
                              <a:pt x="6049" y="14306"/>
                            </a:lnTo>
                            <a:lnTo>
                              <a:pt x="6049" y="14517"/>
                            </a:lnTo>
                            <a:lnTo>
                              <a:pt x="6659" y="14517"/>
                            </a:lnTo>
                            <a:lnTo>
                              <a:pt x="6659" y="14306"/>
                            </a:lnTo>
                            <a:lnTo>
                              <a:pt x="6534" y="14306"/>
                            </a:lnTo>
                            <a:lnTo>
                              <a:pt x="6534" y="11081"/>
                            </a:lnTo>
                            <a:lnTo>
                              <a:pt x="6853" y="7784"/>
                            </a:lnTo>
                            <a:close/>
                            <a:moveTo>
                              <a:pt x="19852" y="7644"/>
                            </a:moveTo>
                            <a:lnTo>
                              <a:pt x="19283" y="7644"/>
                            </a:lnTo>
                            <a:lnTo>
                              <a:pt x="19283" y="7855"/>
                            </a:lnTo>
                            <a:lnTo>
                              <a:pt x="19408" y="7855"/>
                            </a:lnTo>
                            <a:lnTo>
                              <a:pt x="19408" y="14377"/>
                            </a:lnTo>
                            <a:lnTo>
                              <a:pt x="19283" y="14377"/>
                            </a:lnTo>
                            <a:lnTo>
                              <a:pt x="19283" y="14587"/>
                            </a:lnTo>
                            <a:lnTo>
                              <a:pt x="20032" y="14587"/>
                            </a:lnTo>
                            <a:lnTo>
                              <a:pt x="20032" y="14377"/>
                            </a:lnTo>
                            <a:lnTo>
                              <a:pt x="19783" y="14377"/>
                            </a:lnTo>
                            <a:lnTo>
                              <a:pt x="19783" y="11712"/>
                            </a:lnTo>
                            <a:lnTo>
                              <a:pt x="19797" y="11712"/>
                            </a:lnTo>
                            <a:cubicBezTo>
                              <a:pt x="20171" y="11712"/>
                              <a:pt x="20435" y="11291"/>
                              <a:pt x="20435" y="9608"/>
                            </a:cubicBezTo>
                            <a:cubicBezTo>
                              <a:pt x="20435" y="8065"/>
                              <a:pt x="20213" y="7644"/>
                              <a:pt x="19852" y="7644"/>
                            </a:cubicBezTo>
                            <a:close/>
                            <a:moveTo>
                              <a:pt x="20032" y="9818"/>
                            </a:moveTo>
                            <a:cubicBezTo>
                              <a:pt x="20032" y="10940"/>
                              <a:pt x="19991" y="11501"/>
                              <a:pt x="19824" y="11501"/>
                            </a:cubicBezTo>
                            <a:lnTo>
                              <a:pt x="19783" y="11501"/>
                            </a:lnTo>
                            <a:lnTo>
                              <a:pt x="19783" y="7784"/>
                            </a:lnTo>
                            <a:lnTo>
                              <a:pt x="19838" y="7784"/>
                            </a:lnTo>
                            <a:cubicBezTo>
                              <a:pt x="19991" y="7784"/>
                              <a:pt x="20032" y="8205"/>
                              <a:pt x="20032" y="9257"/>
                            </a:cubicBezTo>
                            <a:lnTo>
                              <a:pt x="20032" y="9818"/>
                            </a:lnTo>
                            <a:close/>
                            <a:moveTo>
                              <a:pt x="16786" y="7644"/>
                            </a:moveTo>
                            <a:lnTo>
                              <a:pt x="16772" y="10099"/>
                            </a:lnTo>
                            <a:lnTo>
                              <a:pt x="16814" y="10099"/>
                            </a:lnTo>
                            <a:cubicBezTo>
                              <a:pt x="16911" y="8556"/>
                              <a:pt x="16980" y="7855"/>
                              <a:pt x="17161" y="7855"/>
                            </a:cubicBezTo>
                            <a:lnTo>
                              <a:pt x="17188" y="7855"/>
                            </a:lnTo>
                            <a:lnTo>
                              <a:pt x="17188" y="14306"/>
                            </a:lnTo>
                            <a:lnTo>
                              <a:pt x="17022" y="14306"/>
                            </a:lnTo>
                            <a:lnTo>
                              <a:pt x="17022" y="14517"/>
                            </a:lnTo>
                            <a:lnTo>
                              <a:pt x="17729" y="14517"/>
                            </a:lnTo>
                            <a:lnTo>
                              <a:pt x="17729" y="14306"/>
                            </a:lnTo>
                            <a:lnTo>
                              <a:pt x="17563" y="14306"/>
                            </a:lnTo>
                            <a:lnTo>
                              <a:pt x="17563" y="7855"/>
                            </a:lnTo>
                            <a:lnTo>
                              <a:pt x="17591" y="7855"/>
                            </a:lnTo>
                            <a:cubicBezTo>
                              <a:pt x="17771" y="7855"/>
                              <a:pt x="17827" y="8486"/>
                              <a:pt x="17938" y="10099"/>
                            </a:cubicBezTo>
                            <a:lnTo>
                              <a:pt x="17979" y="10099"/>
                            </a:lnTo>
                            <a:lnTo>
                              <a:pt x="17965" y="7644"/>
                            </a:lnTo>
                            <a:lnTo>
                              <a:pt x="16786" y="7644"/>
                            </a:lnTo>
                            <a:close/>
                            <a:moveTo>
                              <a:pt x="14705" y="11712"/>
                            </a:moveTo>
                            <a:lnTo>
                              <a:pt x="14830" y="11712"/>
                            </a:lnTo>
                            <a:lnTo>
                              <a:pt x="14830" y="13605"/>
                            </a:lnTo>
                            <a:cubicBezTo>
                              <a:pt x="14830" y="14096"/>
                              <a:pt x="14816" y="14377"/>
                              <a:pt x="14677" y="14377"/>
                            </a:cubicBezTo>
                            <a:cubicBezTo>
                              <a:pt x="14497" y="14377"/>
                              <a:pt x="14400" y="13395"/>
                              <a:pt x="14400" y="11431"/>
                            </a:cubicBezTo>
                            <a:lnTo>
                              <a:pt x="14400" y="10660"/>
                            </a:lnTo>
                            <a:cubicBezTo>
                              <a:pt x="14400" y="8626"/>
                              <a:pt x="14511" y="7714"/>
                              <a:pt x="14691" y="7714"/>
                            </a:cubicBezTo>
                            <a:cubicBezTo>
                              <a:pt x="14858" y="7714"/>
                              <a:pt x="14983" y="8626"/>
                              <a:pt x="15094" y="9748"/>
                            </a:cubicBezTo>
                            <a:lnTo>
                              <a:pt x="15135" y="9748"/>
                            </a:lnTo>
                            <a:lnTo>
                              <a:pt x="15121" y="7644"/>
                            </a:lnTo>
                            <a:lnTo>
                              <a:pt x="15094" y="7644"/>
                            </a:lnTo>
                            <a:cubicBezTo>
                              <a:pt x="15080" y="7784"/>
                              <a:pt x="15066" y="7855"/>
                              <a:pt x="15038" y="7855"/>
                            </a:cubicBezTo>
                            <a:cubicBezTo>
                              <a:pt x="14969" y="7855"/>
                              <a:pt x="14872" y="7574"/>
                              <a:pt x="14664" y="7574"/>
                            </a:cubicBezTo>
                            <a:cubicBezTo>
                              <a:pt x="14261" y="7574"/>
                              <a:pt x="13998" y="8836"/>
                              <a:pt x="13998" y="11221"/>
                            </a:cubicBezTo>
                            <a:cubicBezTo>
                              <a:pt x="13998" y="13535"/>
                              <a:pt x="14247" y="14657"/>
                              <a:pt x="14664" y="14657"/>
                            </a:cubicBezTo>
                            <a:cubicBezTo>
                              <a:pt x="14830" y="14657"/>
                              <a:pt x="14983" y="14306"/>
                              <a:pt x="15052" y="14306"/>
                            </a:cubicBezTo>
                            <a:cubicBezTo>
                              <a:pt x="15108" y="14306"/>
                              <a:pt x="15121" y="14377"/>
                              <a:pt x="15149" y="14587"/>
                            </a:cubicBezTo>
                            <a:lnTo>
                              <a:pt x="15177" y="14587"/>
                            </a:lnTo>
                            <a:lnTo>
                              <a:pt x="15177" y="11782"/>
                            </a:lnTo>
                            <a:lnTo>
                              <a:pt x="15246" y="11782"/>
                            </a:lnTo>
                            <a:lnTo>
                              <a:pt x="15246" y="11571"/>
                            </a:lnTo>
                            <a:lnTo>
                              <a:pt x="14691" y="11571"/>
                            </a:lnTo>
                            <a:lnTo>
                              <a:pt x="14691" y="11712"/>
                            </a:lnTo>
                            <a:close/>
                            <a:moveTo>
                              <a:pt x="16051" y="7504"/>
                            </a:moveTo>
                            <a:cubicBezTo>
                              <a:pt x="15621" y="7504"/>
                              <a:pt x="15385" y="8906"/>
                              <a:pt x="15385" y="11151"/>
                            </a:cubicBezTo>
                            <a:cubicBezTo>
                              <a:pt x="15385" y="13325"/>
                              <a:pt x="15593" y="14587"/>
                              <a:pt x="16023" y="14587"/>
                            </a:cubicBezTo>
                            <a:cubicBezTo>
                              <a:pt x="16467" y="14587"/>
                              <a:pt x="16675" y="13255"/>
                              <a:pt x="16675" y="11010"/>
                            </a:cubicBezTo>
                            <a:cubicBezTo>
                              <a:pt x="16675" y="8836"/>
                              <a:pt x="16467" y="7504"/>
                              <a:pt x="16051" y="7504"/>
                            </a:cubicBezTo>
                            <a:close/>
                            <a:moveTo>
                              <a:pt x="16273" y="11431"/>
                            </a:moveTo>
                            <a:cubicBezTo>
                              <a:pt x="16273" y="13395"/>
                              <a:pt x="16245" y="14377"/>
                              <a:pt x="16023" y="14377"/>
                            </a:cubicBezTo>
                            <a:cubicBezTo>
                              <a:pt x="15801" y="14377"/>
                              <a:pt x="15773" y="13325"/>
                              <a:pt x="15773" y="11501"/>
                            </a:cubicBezTo>
                            <a:lnTo>
                              <a:pt x="15773" y="10800"/>
                            </a:lnTo>
                            <a:cubicBezTo>
                              <a:pt x="15773" y="8766"/>
                              <a:pt x="15787" y="7714"/>
                              <a:pt x="16023" y="7714"/>
                            </a:cubicBezTo>
                            <a:cubicBezTo>
                              <a:pt x="16259" y="7714"/>
                              <a:pt x="16273" y="8696"/>
                              <a:pt x="16273" y="10730"/>
                            </a:cubicBezTo>
                            <a:lnTo>
                              <a:pt x="16273" y="11431"/>
                            </a:lnTo>
                            <a:close/>
                            <a:moveTo>
                              <a:pt x="18853" y="7784"/>
                            </a:moveTo>
                            <a:lnTo>
                              <a:pt x="19047" y="7784"/>
                            </a:lnTo>
                            <a:lnTo>
                              <a:pt x="18770" y="10870"/>
                            </a:lnTo>
                            <a:lnTo>
                              <a:pt x="18506" y="7784"/>
                            </a:lnTo>
                            <a:lnTo>
                              <a:pt x="18631" y="7784"/>
                            </a:lnTo>
                            <a:lnTo>
                              <a:pt x="18631" y="7644"/>
                            </a:lnTo>
                            <a:lnTo>
                              <a:pt x="18007" y="7644"/>
                            </a:lnTo>
                            <a:lnTo>
                              <a:pt x="18007" y="7784"/>
                            </a:lnTo>
                            <a:lnTo>
                              <a:pt x="18104" y="7784"/>
                            </a:lnTo>
                            <a:lnTo>
                              <a:pt x="18437" y="11221"/>
                            </a:lnTo>
                            <a:lnTo>
                              <a:pt x="18437" y="14306"/>
                            </a:lnTo>
                            <a:lnTo>
                              <a:pt x="18312" y="14306"/>
                            </a:lnTo>
                            <a:lnTo>
                              <a:pt x="18312" y="14517"/>
                            </a:lnTo>
                            <a:lnTo>
                              <a:pt x="18923" y="14517"/>
                            </a:lnTo>
                            <a:lnTo>
                              <a:pt x="18923" y="14306"/>
                            </a:lnTo>
                            <a:lnTo>
                              <a:pt x="18798" y="14306"/>
                            </a:lnTo>
                            <a:lnTo>
                              <a:pt x="18798" y="11081"/>
                            </a:lnTo>
                            <a:lnTo>
                              <a:pt x="19089" y="7784"/>
                            </a:lnTo>
                            <a:lnTo>
                              <a:pt x="19214" y="7784"/>
                            </a:lnTo>
                            <a:lnTo>
                              <a:pt x="19214" y="7644"/>
                            </a:lnTo>
                            <a:lnTo>
                              <a:pt x="18825" y="7644"/>
                            </a:lnTo>
                            <a:lnTo>
                              <a:pt x="18825" y="7784"/>
                            </a:lnTo>
                            <a:close/>
                            <a:moveTo>
                              <a:pt x="10821" y="14026"/>
                            </a:moveTo>
                            <a:cubicBezTo>
                              <a:pt x="10765" y="14026"/>
                              <a:pt x="10765" y="13816"/>
                              <a:pt x="10765" y="13184"/>
                            </a:cubicBezTo>
                            <a:lnTo>
                              <a:pt x="10765" y="12623"/>
                            </a:lnTo>
                            <a:cubicBezTo>
                              <a:pt x="10765" y="11501"/>
                              <a:pt x="10696" y="11081"/>
                              <a:pt x="10488" y="10940"/>
                            </a:cubicBezTo>
                            <a:lnTo>
                              <a:pt x="10488" y="10940"/>
                            </a:lnTo>
                            <a:cubicBezTo>
                              <a:pt x="10696" y="10870"/>
                              <a:pt x="10821" y="10519"/>
                              <a:pt x="10821" y="9327"/>
                            </a:cubicBezTo>
                            <a:cubicBezTo>
                              <a:pt x="10821" y="7925"/>
                              <a:pt x="10627" y="7644"/>
                              <a:pt x="10224" y="7644"/>
                            </a:cubicBezTo>
                            <a:lnTo>
                              <a:pt x="9642" y="7644"/>
                            </a:lnTo>
                            <a:lnTo>
                              <a:pt x="9642" y="7855"/>
                            </a:lnTo>
                            <a:lnTo>
                              <a:pt x="9766" y="7855"/>
                            </a:lnTo>
                            <a:lnTo>
                              <a:pt x="9766" y="14377"/>
                            </a:lnTo>
                            <a:lnTo>
                              <a:pt x="9642" y="14377"/>
                            </a:lnTo>
                            <a:lnTo>
                              <a:pt x="9642" y="14587"/>
                            </a:lnTo>
                            <a:lnTo>
                              <a:pt x="10280" y="14587"/>
                            </a:lnTo>
                            <a:lnTo>
                              <a:pt x="10280" y="14377"/>
                            </a:lnTo>
                            <a:lnTo>
                              <a:pt x="10127" y="14377"/>
                            </a:lnTo>
                            <a:lnTo>
                              <a:pt x="10127" y="11081"/>
                            </a:lnTo>
                            <a:lnTo>
                              <a:pt x="10224" y="11081"/>
                            </a:lnTo>
                            <a:cubicBezTo>
                              <a:pt x="10335" y="11081"/>
                              <a:pt x="10363" y="11431"/>
                              <a:pt x="10363" y="12132"/>
                            </a:cubicBezTo>
                            <a:lnTo>
                              <a:pt x="10363" y="12834"/>
                            </a:lnTo>
                            <a:cubicBezTo>
                              <a:pt x="10363" y="14236"/>
                              <a:pt x="10432" y="14657"/>
                              <a:pt x="10682" y="14657"/>
                            </a:cubicBezTo>
                            <a:cubicBezTo>
                              <a:pt x="10862" y="14657"/>
                              <a:pt x="10918" y="14377"/>
                              <a:pt x="10946" y="13255"/>
                            </a:cubicBezTo>
                            <a:lnTo>
                              <a:pt x="10918" y="13255"/>
                            </a:lnTo>
                            <a:cubicBezTo>
                              <a:pt x="10876" y="13956"/>
                              <a:pt x="10849" y="14026"/>
                              <a:pt x="10821" y="14026"/>
                            </a:cubicBezTo>
                            <a:close/>
                            <a:moveTo>
                              <a:pt x="10405" y="9397"/>
                            </a:moveTo>
                            <a:cubicBezTo>
                              <a:pt x="10405" y="10449"/>
                              <a:pt x="10335" y="10870"/>
                              <a:pt x="10183" y="10870"/>
                            </a:cubicBezTo>
                            <a:lnTo>
                              <a:pt x="10127" y="10870"/>
                            </a:lnTo>
                            <a:lnTo>
                              <a:pt x="10127" y="7855"/>
                            </a:lnTo>
                            <a:lnTo>
                              <a:pt x="10197" y="7855"/>
                            </a:lnTo>
                            <a:cubicBezTo>
                              <a:pt x="10335" y="7855"/>
                              <a:pt x="10418" y="8065"/>
                              <a:pt x="10418" y="9117"/>
                            </a:cubicBezTo>
                            <a:lnTo>
                              <a:pt x="10418" y="9397"/>
                            </a:lnTo>
                            <a:close/>
                            <a:moveTo>
                              <a:pt x="13207" y="7504"/>
                            </a:moveTo>
                            <a:cubicBezTo>
                              <a:pt x="12777" y="7504"/>
                              <a:pt x="12541" y="8906"/>
                              <a:pt x="12541" y="11151"/>
                            </a:cubicBezTo>
                            <a:cubicBezTo>
                              <a:pt x="12541" y="13325"/>
                              <a:pt x="12749" y="14587"/>
                              <a:pt x="13179" y="14587"/>
                            </a:cubicBezTo>
                            <a:cubicBezTo>
                              <a:pt x="13623" y="14587"/>
                              <a:pt x="13831" y="13255"/>
                              <a:pt x="13831" y="11010"/>
                            </a:cubicBezTo>
                            <a:cubicBezTo>
                              <a:pt x="13845" y="8836"/>
                              <a:pt x="13637" y="7504"/>
                              <a:pt x="13207" y="7504"/>
                            </a:cubicBezTo>
                            <a:close/>
                            <a:moveTo>
                              <a:pt x="13443" y="11431"/>
                            </a:moveTo>
                            <a:cubicBezTo>
                              <a:pt x="13443" y="13395"/>
                              <a:pt x="13415" y="14377"/>
                              <a:pt x="13193" y="14377"/>
                            </a:cubicBezTo>
                            <a:cubicBezTo>
                              <a:pt x="12971" y="14377"/>
                              <a:pt x="12943" y="13325"/>
                              <a:pt x="12943" y="11501"/>
                            </a:cubicBezTo>
                            <a:lnTo>
                              <a:pt x="12943" y="10800"/>
                            </a:lnTo>
                            <a:cubicBezTo>
                              <a:pt x="12943" y="8766"/>
                              <a:pt x="12957" y="7714"/>
                              <a:pt x="13193" y="7714"/>
                            </a:cubicBezTo>
                            <a:cubicBezTo>
                              <a:pt x="13429" y="7714"/>
                              <a:pt x="13443" y="8696"/>
                              <a:pt x="13443" y="10730"/>
                            </a:cubicBezTo>
                            <a:lnTo>
                              <a:pt x="13443" y="11431"/>
                            </a:lnTo>
                            <a:close/>
                            <a:moveTo>
                              <a:pt x="11931" y="14306"/>
                            </a:moveTo>
                            <a:lnTo>
                              <a:pt x="11861" y="14306"/>
                            </a:lnTo>
                            <a:lnTo>
                              <a:pt x="11861" y="7855"/>
                            </a:lnTo>
                            <a:lnTo>
                              <a:pt x="12069" y="7855"/>
                            </a:lnTo>
                            <a:lnTo>
                              <a:pt x="12069" y="7644"/>
                            </a:lnTo>
                            <a:lnTo>
                              <a:pt x="11376" y="7644"/>
                            </a:lnTo>
                            <a:lnTo>
                              <a:pt x="11376" y="7855"/>
                            </a:lnTo>
                            <a:lnTo>
                              <a:pt x="11487" y="7855"/>
                            </a:lnTo>
                            <a:lnTo>
                              <a:pt x="11487" y="14306"/>
                            </a:lnTo>
                            <a:lnTo>
                              <a:pt x="11376" y="14306"/>
                            </a:lnTo>
                            <a:lnTo>
                              <a:pt x="11376" y="14517"/>
                            </a:lnTo>
                            <a:lnTo>
                              <a:pt x="12402" y="14517"/>
                            </a:lnTo>
                            <a:lnTo>
                              <a:pt x="12444" y="12203"/>
                            </a:lnTo>
                            <a:lnTo>
                              <a:pt x="12402" y="12203"/>
                            </a:lnTo>
                            <a:cubicBezTo>
                              <a:pt x="12277" y="13395"/>
                              <a:pt x="12180" y="14306"/>
                              <a:pt x="11931" y="14306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700">
                        <a:miter lim="400000"/>
                      </a:ln>
                    </wps:spPr>
                    <wps:txbx>
                      <w:txbxContent>
                        <w:tbl>
                          <w:tblPr>
                            <w:tblW w:w="5000" w:type="pct"/>
                            <w:tblLook w:val="04A0" w:firstRow="1" w:lastRow="0" w:firstColumn="1" w:lastColumn="0" w:noHBand="0" w:noVBand="1"/>
                          </w:tblPr>
                          <w:tblGrid>
                            <w:gridCol w:w="10122"/>
                          </w:tblGrid>
                          <w:tr w:rsidR="00937392" w:rsidRPr="00567C2B" w14:paraId="79289B47" w14:textId="77777777" w:rsidTr="002F1197">
                            <w:trPr>
                              <w:trHeight w:val="983"/>
                            </w:trPr>
                            <w:tc>
                              <w:tcPr>
                                <w:tcW w:w="4788" w:type="pct"/>
                                <w:shd w:val="clear" w:color="auto" w:fill="1F497D" w:themeFill="text2"/>
                                <w:vAlign w:val="center"/>
                              </w:tcPr>
                              <w:p w14:paraId="55C028BE" w14:textId="56D95477" w:rsidR="00937392" w:rsidRPr="00DF5A62" w:rsidRDefault="00937392" w:rsidP="00DF5A62">
                                <w:pPr>
                                  <w:pStyle w:val="Title"/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</w:pPr>
                                <w:r w:rsidRPr="00DF5A62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>Inclusion Support Services Intake Form</w:t>
                                </w:r>
                                <w:r w:rsidR="001B0D6F">
                                  <w:rPr>
                                    <w:rFonts w:ascii="Calibri" w:hAnsi="Calibri" w:cs="Calibri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  <w:p w14:paraId="2844F99C" w14:textId="2741FCD6" w:rsidR="00937392" w:rsidRPr="00567C2B" w:rsidRDefault="00937392" w:rsidP="00937392">
                                <w:pPr>
                                  <w:jc w:val="left"/>
                                  <w:rPr>
                                    <w:rFonts w:ascii="Calibri" w:hAnsi="Calibri" w:cs="Calibri"/>
                                  </w:rPr>
                                </w:pPr>
                              </w:p>
                            </w:tc>
                          </w:tr>
                        </w:tbl>
                        <w:p w14:paraId="13128B2F" w14:textId="0AB82716" w:rsidR="00937392" w:rsidRDefault="00937392" w:rsidP="00937392"/>
                      </w:txbxContent>
                    </wps:txbx>
                    <wps:bodyPr wrap="square" lIns="38100" tIns="38100" rIns="38100" bIns="38100" anchor="ctr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A6A54A" id="Shape" o:spid="_x0000_s1026" alt="&quot;&quot;" style="position:absolute;left:0;text-align:left;margin-left:12.55pt;margin-top:-17.85pt;width:512.3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" adj="-11796480,,5400" path="m7575,7504v-430,,-666,1402,-666,3647c6909,13325,7117,14587,7547,14587v444,,652,-1332,652,-3577c8199,8836,7991,7504,7575,7504xm7810,11431v,1964,-27,2946,-249,2946c7339,14377,7311,13325,7311,11501r,-701c7311,8766,7325,7714,7561,7714v236,,249,982,249,3016l7810,11431xm21558,12343v-55,1052,-235,1893,-471,1893l21017,14236r,-3155l21059,11081v139,,208,350,250,1332l21336,12413r,-2875l21309,9538v-28,771,-111,1262,-236,1262l21003,10800r,-3016l21073,7784v236,,333,421,430,1754l21545,9538r-14,-1964l20518,7574r,210l20629,7784r,6452l20518,14236r,211l21586,14447r14,-2174l21558,12273r,70xm9281,7784r125,l9406,12203v,1402,-125,2033,-319,2033c8851,14236,8795,13465,8795,12343r,-4629l8920,7714r,-210l8310,7504r,210l8421,7714r,4278c8421,13956,8643,14517,8962,14517v402,,499,-912,499,-2385l9461,7784r111,l9572,7574r-277,l9295,7784r-14,xm2136,4839v-652,,-1179,2665,-1179,5961c957,14096,1484,16761,2136,16761v652,,1180,-2665,1180,-5961c3316,7504,2788,4839,2136,4839xm2136,c957,,,4839,,10800v,5961,957,10800,2136,10800c3316,21600,4273,16761,4273,10800,4287,4839,3316,,2136,xm2136,18935v-887,,-1609,-3647,-1609,-8135c527,6312,1249,2735,2136,2735v888,,1610,3577,1610,8065c3746,15288,3024,18935,2136,18935xm6853,7784r125,l6978,7644r-388,l6590,7784r194,l6506,10870,6243,7784r125,l6368,7644r-625,l5743,7784r97,l6173,11221r,3085l6049,14306r,211l6659,14517r,-211l6534,14306r,-3225l6853,7784xm19852,7644r-569,l19283,7855r125,l19408,14377r-125,l19283,14587r749,l20032,14377r-249,l19783,11712r14,c20171,11712,20435,11291,20435,9608v,-1543,-222,-1964,-583,-1964xm20032,9818v,1122,-41,1683,-208,1683l19783,11501r,-3717l19838,7784v153,,194,421,194,1473l20032,9818xm16786,7644r-14,2455l16814,10099v97,-1543,166,-2244,347,-2244l17188,7855r,6451l17022,14306r,211l17729,14517r,-211l17563,14306r,-6451l17591,7855v180,,236,631,347,2244l17979,10099r-14,-2455l16786,7644xm14705,11712r125,l14830,13605v,491,-14,772,-153,772c14497,14377,14400,13395,14400,11431r,-771c14400,8626,14511,7714,14691,7714v167,,292,912,403,2034l15135,9748r-14,-2104l15094,7644v-14,140,-28,211,-56,211c14969,7855,14872,7574,14664,7574v-403,,-666,1262,-666,3647c13998,13535,14247,14657,14664,14657v166,,319,-351,388,-351c15108,14306,15121,14377,15149,14587r28,l15177,11782r69,l15246,11571r-555,l14691,11712r14,xm16051,7504v-430,,-666,1402,-666,3647c15385,13325,15593,14587,16023,14587v444,,652,-1332,652,-3577c16675,8836,16467,7504,16051,7504xm16273,11431v,1964,-28,2946,-250,2946c15801,14377,15773,13325,15773,11501r,-701c15773,8766,15787,7714,16023,7714v236,,250,982,250,3016l16273,11431xm18853,7784r194,l18770,10870,18506,7784r125,l18631,7644r-624,l18007,7784r97,l18437,11221r,3085l18312,14306r,211l18923,14517r,-211l18798,14306r,-3225l19089,7784r125,l19214,7644r-389,l18825,7784r28,xm10821,14026v-56,,-56,-210,-56,-842l10765,12623v,-1122,-69,-1542,-277,-1683l10488,10940v208,-70,333,-421,333,-1613c10821,7925,10627,7644,10224,7644r-582,l9642,7855r124,l9766,14377r-124,l9642,14587r638,l10280,14377r-153,l10127,11081r97,c10335,11081,10363,11431,10363,12132r,702c10363,14236,10432,14657,10682,14657v180,,236,-280,264,-1402l10918,13255v-42,701,-69,771,-97,771xm10405,9397v,1052,-70,1473,-222,1473l10127,10870r,-3015l10197,7855v138,,221,210,221,1262l10418,9397r-13,xm13207,7504v-430,,-666,1402,-666,3647c12541,13325,12749,14587,13179,14587v444,,652,-1332,652,-3577c13845,8836,13637,7504,13207,7504xm13443,11431v,1964,-28,2946,-250,2946c12971,14377,12943,13325,12943,11501r,-701c12943,8766,12957,7714,13193,7714v236,,250,982,250,3016l13443,11431xm11931,14306r-70,l11861,7855r208,l12069,7644r-693,l11376,7855r111,l11487,14306r-111,l11376,14517r1026,l12444,12203r-42,c12277,13395,12180,14306,11931,14306xe" fillcolor="white [3212]" stroked="f" strokeweight="1pt">
              <v:stroke miterlimit="4" joinstyle="miter"/>
              <v:formulas/>
              <v:path arrowok="t" o:extrusionok="f" o:connecttype="custom" o:connectlocs="3253563,255145;3253563,255145;3253563,255145;3253563,255145" o:connectangles="0,90,180,270" textboxrect="0,0,21600,21600"/>
              <v:textbox inset="3pt,3pt,3pt,3pt">
                <w:txbxContent>
                  <w:tbl>
                    <w:tblPr>
                      <w:tblW w:w="5000" w:type="pct"/>
                      <w:tblLook w:val="04A0" w:firstRow="1" w:lastRow="0" w:firstColumn="1" w:lastColumn="0" w:noHBand="0" w:noVBand="1"/>
                    </w:tblPr>
                    <w:tblGrid>
                      <w:gridCol w:w="10122"/>
                    </w:tblGrid>
                    <w:tr w:rsidR="00937392" w:rsidRPr="00567C2B" w14:paraId="79289B47" w14:textId="77777777" w:rsidTr="002F1197">
                      <w:trPr>
                        <w:trHeight w:val="983"/>
                      </w:trPr>
                      <w:tc>
                        <w:tcPr>
                          <w:tcW w:w="4788" w:type="pct"/>
                          <w:shd w:val="clear" w:color="auto" w:fill="1F497D" w:themeFill="text2"/>
                          <w:vAlign w:val="center"/>
                        </w:tcPr>
                        <w:p w14:paraId="55C028BE" w14:textId="56D95477" w:rsidR="00937392" w:rsidRPr="00DF5A62" w:rsidRDefault="00937392" w:rsidP="00DF5A62">
                          <w:pPr>
                            <w:pStyle w:val="Title"/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</w:pPr>
                          <w:r w:rsidRPr="00DF5A62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>Inclusion Support Services Intake Form</w:t>
                          </w:r>
                          <w:r w:rsidR="001B0D6F">
                            <w:rPr>
                              <w:rFonts w:ascii="Calibri" w:hAnsi="Calibri" w:cs="Calibri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14:paraId="2844F99C" w14:textId="2741FCD6" w:rsidR="00937392" w:rsidRPr="00567C2B" w:rsidRDefault="00937392" w:rsidP="00937392">
                          <w:pPr>
                            <w:jc w:val="left"/>
                            <w:rPr>
                              <w:rFonts w:ascii="Calibri" w:hAnsi="Calibri" w:cs="Calibri"/>
                            </w:rPr>
                          </w:pPr>
                        </w:p>
                      </w:tc>
                    </w:tr>
                  </w:tbl>
                  <w:p w14:paraId="13128B2F" w14:textId="0AB82716" w:rsidR="00937392" w:rsidRDefault="00937392" w:rsidP="00937392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8CFD" w14:textId="77777777" w:rsidR="00AE5304" w:rsidRDefault="00AE5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FC"/>
    <w:rsid w:val="000242A4"/>
    <w:rsid w:val="00030F19"/>
    <w:rsid w:val="00033145"/>
    <w:rsid w:val="0004545F"/>
    <w:rsid w:val="0004626A"/>
    <w:rsid w:val="0005135F"/>
    <w:rsid w:val="000536CD"/>
    <w:rsid w:val="00090D5D"/>
    <w:rsid w:val="000A2F24"/>
    <w:rsid w:val="000A5251"/>
    <w:rsid w:val="000B4BB9"/>
    <w:rsid w:val="000B5F20"/>
    <w:rsid w:val="000C75BF"/>
    <w:rsid w:val="001034AB"/>
    <w:rsid w:val="00110721"/>
    <w:rsid w:val="001257F0"/>
    <w:rsid w:val="0013748C"/>
    <w:rsid w:val="0013776C"/>
    <w:rsid w:val="001556AE"/>
    <w:rsid w:val="0016108E"/>
    <w:rsid w:val="0017338D"/>
    <w:rsid w:val="00173E6B"/>
    <w:rsid w:val="001A0C7F"/>
    <w:rsid w:val="001A134C"/>
    <w:rsid w:val="001A199E"/>
    <w:rsid w:val="001A204E"/>
    <w:rsid w:val="001B0D6F"/>
    <w:rsid w:val="001C42C8"/>
    <w:rsid w:val="001E62B6"/>
    <w:rsid w:val="001F3CE7"/>
    <w:rsid w:val="00205FE0"/>
    <w:rsid w:val="00212A7E"/>
    <w:rsid w:val="00225698"/>
    <w:rsid w:val="00233CAC"/>
    <w:rsid w:val="00246BBD"/>
    <w:rsid w:val="00250561"/>
    <w:rsid w:val="0025130C"/>
    <w:rsid w:val="00256391"/>
    <w:rsid w:val="002633EB"/>
    <w:rsid w:val="00265218"/>
    <w:rsid w:val="00271670"/>
    <w:rsid w:val="002814C0"/>
    <w:rsid w:val="002927D1"/>
    <w:rsid w:val="00294E0A"/>
    <w:rsid w:val="002A08FA"/>
    <w:rsid w:val="002A5AD9"/>
    <w:rsid w:val="002C6ABD"/>
    <w:rsid w:val="002D3842"/>
    <w:rsid w:val="002E3E59"/>
    <w:rsid w:val="002F7456"/>
    <w:rsid w:val="003071A0"/>
    <w:rsid w:val="003138A6"/>
    <w:rsid w:val="00323689"/>
    <w:rsid w:val="00327810"/>
    <w:rsid w:val="00337C0F"/>
    <w:rsid w:val="00346037"/>
    <w:rsid w:val="003468FB"/>
    <w:rsid w:val="0035052D"/>
    <w:rsid w:val="00357905"/>
    <w:rsid w:val="00366F6D"/>
    <w:rsid w:val="003E0129"/>
    <w:rsid w:val="003F693D"/>
    <w:rsid w:val="00410434"/>
    <w:rsid w:val="00410E03"/>
    <w:rsid w:val="00417923"/>
    <w:rsid w:val="00435E8C"/>
    <w:rsid w:val="0044303A"/>
    <w:rsid w:val="004456B5"/>
    <w:rsid w:val="00463B35"/>
    <w:rsid w:val="004770D0"/>
    <w:rsid w:val="00482917"/>
    <w:rsid w:val="004A028E"/>
    <w:rsid w:val="004B782F"/>
    <w:rsid w:val="004C2F50"/>
    <w:rsid w:val="004E311F"/>
    <w:rsid w:val="004F67F2"/>
    <w:rsid w:val="00502610"/>
    <w:rsid w:val="0050528B"/>
    <w:rsid w:val="005236B9"/>
    <w:rsid w:val="00524D35"/>
    <w:rsid w:val="00537F7E"/>
    <w:rsid w:val="00542A22"/>
    <w:rsid w:val="00550FEA"/>
    <w:rsid w:val="00567C2B"/>
    <w:rsid w:val="005A32C2"/>
    <w:rsid w:val="005A3E90"/>
    <w:rsid w:val="005A6806"/>
    <w:rsid w:val="005D124E"/>
    <w:rsid w:val="005D3287"/>
    <w:rsid w:val="005E5C3F"/>
    <w:rsid w:val="005F20EC"/>
    <w:rsid w:val="005F3B43"/>
    <w:rsid w:val="00605B12"/>
    <w:rsid w:val="0061245F"/>
    <w:rsid w:val="00615B53"/>
    <w:rsid w:val="00616B8E"/>
    <w:rsid w:val="006257CB"/>
    <w:rsid w:val="00643F5A"/>
    <w:rsid w:val="00654460"/>
    <w:rsid w:val="00663758"/>
    <w:rsid w:val="006642E6"/>
    <w:rsid w:val="00684557"/>
    <w:rsid w:val="006859BF"/>
    <w:rsid w:val="0069617B"/>
    <w:rsid w:val="006A0F7D"/>
    <w:rsid w:val="006A26A9"/>
    <w:rsid w:val="006A7299"/>
    <w:rsid w:val="006C19C3"/>
    <w:rsid w:val="006C7D64"/>
    <w:rsid w:val="006D2827"/>
    <w:rsid w:val="006D43A7"/>
    <w:rsid w:val="006F398F"/>
    <w:rsid w:val="006F4FB2"/>
    <w:rsid w:val="006F58D8"/>
    <w:rsid w:val="00702B99"/>
    <w:rsid w:val="00707049"/>
    <w:rsid w:val="0071089C"/>
    <w:rsid w:val="00712FEF"/>
    <w:rsid w:val="00730EF7"/>
    <w:rsid w:val="0075042A"/>
    <w:rsid w:val="00782537"/>
    <w:rsid w:val="007B52D2"/>
    <w:rsid w:val="007C1F7D"/>
    <w:rsid w:val="007C4D98"/>
    <w:rsid w:val="007D4902"/>
    <w:rsid w:val="00835DE8"/>
    <w:rsid w:val="0089481A"/>
    <w:rsid w:val="008B24CE"/>
    <w:rsid w:val="008B62C5"/>
    <w:rsid w:val="008C5804"/>
    <w:rsid w:val="008D3EE1"/>
    <w:rsid w:val="008E0433"/>
    <w:rsid w:val="008E0C7F"/>
    <w:rsid w:val="008F37F7"/>
    <w:rsid w:val="00905BF3"/>
    <w:rsid w:val="00915359"/>
    <w:rsid w:val="00937392"/>
    <w:rsid w:val="009837D7"/>
    <w:rsid w:val="00984EA2"/>
    <w:rsid w:val="009B15F6"/>
    <w:rsid w:val="009D49EA"/>
    <w:rsid w:val="009E492E"/>
    <w:rsid w:val="009E6AC6"/>
    <w:rsid w:val="009F28A0"/>
    <w:rsid w:val="009F4149"/>
    <w:rsid w:val="00A02846"/>
    <w:rsid w:val="00A03ABC"/>
    <w:rsid w:val="00A1084E"/>
    <w:rsid w:val="00A17BA3"/>
    <w:rsid w:val="00A3321A"/>
    <w:rsid w:val="00A415F4"/>
    <w:rsid w:val="00A61766"/>
    <w:rsid w:val="00A73AE1"/>
    <w:rsid w:val="00A8624E"/>
    <w:rsid w:val="00A86B5B"/>
    <w:rsid w:val="00A918F0"/>
    <w:rsid w:val="00AB2833"/>
    <w:rsid w:val="00AC7198"/>
    <w:rsid w:val="00AC7C67"/>
    <w:rsid w:val="00AE3FB7"/>
    <w:rsid w:val="00AE5304"/>
    <w:rsid w:val="00AF0B3B"/>
    <w:rsid w:val="00B122BA"/>
    <w:rsid w:val="00B3486A"/>
    <w:rsid w:val="00B45F61"/>
    <w:rsid w:val="00B46425"/>
    <w:rsid w:val="00B50882"/>
    <w:rsid w:val="00B625AC"/>
    <w:rsid w:val="00B67A46"/>
    <w:rsid w:val="00B7240D"/>
    <w:rsid w:val="00B86F91"/>
    <w:rsid w:val="00B9642C"/>
    <w:rsid w:val="00BA4BE8"/>
    <w:rsid w:val="00BA5E9F"/>
    <w:rsid w:val="00BB36BC"/>
    <w:rsid w:val="00BC1B68"/>
    <w:rsid w:val="00BC6A91"/>
    <w:rsid w:val="00BD308E"/>
    <w:rsid w:val="00BE6B42"/>
    <w:rsid w:val="00BF5A49"/>
    <w:rsid w:val="00C03CE3"/>
    <w:rsid w:val="00C337F0"/>
    <w:rsid w:val="00C50E6D"/>
    <w:rsid w:val="00C520D9"/>
    <w:rsid w:val="00C602FC"/>
    <w:rsid w:val="00C67476"/>
    <w:rsid w:val="00C70DFB"/>
    <w:rsid w:val="00C84BD5"/>
    <w:rsid w:val="00C87149"/>
    <w:rsid w:val="00C96E7D"/>
    <w:rsid w:val="00CB4D60"/>
    <w:rsid w:val="00CC304A"/>
    <w:rsid w:val="00CF31BB"/>
    <w:rsid w:val="00CF3FD0"/>
    <w:rsid w:val="00CF4604"/>
    <w:rsid w:val="00D10784"/>
    <w:rsid w:val="00D25EC7"/>
    <w:rsid w:val="00D4436A"/>
    <w:rsid w:val="00D448B1"/>
    <w:rsid w:val="00D54CB7"/>
    <w:rsid w:val="00D65080"/>
    <w:rsid w:val="00D832D3"/>
    <w:rsid w:val="00DB5CAA"/>
    <w:rsid w:val="00DD5B76"/>
    <w:rsid w:val="00DE3C23"/>
    <w:rsid w:val="00DE4A05"/>
    <w:rsid w:val="00DF5A62"/>
    <w:rsid w:val="00E11BE5"/>
    <w:rsid w:val="00E141F4"/>
    <w:rsid w:val="00E301A2"/>
    <w:rsid w:val="00E527E8"/>
    <w:rsid w:val="00E53AFF"/>
    <w:rsid w:val="00E61D15"/>
    <w:rsid w:val="00E70BCA"/>
    <w:rsid w:val="00E859B7"/>
    <w:rsid w:val="00E97D4A"/>
    <w:rsid w:val="00EA4748"/>
    <w:rsid w:val="00EB2610"/>
    <w:rsid w:val="00EC0821"/>
    <w:rsid w:val="00EF1D2C"/>
    <w:rsid w:val="00EF6DBC"/>
    <w:rsid w:val="00EF7890"/>
    <w:rsid w:val="00F02022"/>
    <w:rsid w:val="00F02086"/>
    <w:rsid w:val="00F27B67"/>
    <w:rsid w:val="00F35FF4"/>
    <w:rsid w:val="00F37E88"/>
    <w:rsid w:val="00F67D53"/>
    <w:rsid w:val="00F7474C"/>
    <w:rsid w:val="00F9058B"/>
    <w:rsid w:val="00F93E63"/>
    <w:rsid w:val="00FA08E4"/>
    <w:rsid w:val="00FA2AC4"/>
    <w:rsid w:val="00FB3407"/>
    <w:rsid w:val="00FC0271"/>
    <w:rsid w:val="00FD50AA"/>
    <w:rsid w:val="00F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30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D9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BCA"/>
    <w:rPr>
      <w:color w:val="0096D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BC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2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clusionReferral@ecctampabay.org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vanp\AppData\Roaming\Microsoft\Templates\Small%20business%20client%20intak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F73CC9017449338B1E106A803D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3059-ABA8-4C95-B671-D6D416092B15}"/>
      </w:docPartPr>
      <w:docPartBody>
        <w:p w:rsidR="002B23EE" w:rsidRDefault="00D66D6F" w:rsidP="00D66D6F">
          <w:pPr>
            <w:pStyle w:val="BBF73CC9017449338B1E106A803D7AD83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1481CC4CB1E14BC8A47C709B498C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4C71D-45B6-4E5F-9536-632AF86A0644}"/>
      </w:docPartPr>
      <w:docPartBody>
        <w:p w:rsidR="002B23EE" w:rsidRDefault="00D66D6F" w:rsidP="00D66D6F">
          <w:pPr>
            <w:pStyle w:val="1481CC4CB1E14BC8A47C709B498C656F3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A5F22498239E43A1AD50F8484014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DBD9-E305-42DD-A2EF-6F0E674AF220}"/>
      </w:docPartPr>
      <w:docPartBody>
        <w:p w:rsidR="002B23EE" w:rsidRDefault="00D66D6F" w:rsidP="00D66D6F">
          <w:pPr>
            <w:pStyle w:val="A5F22498239E43A1AD50F84840146DAA3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598597F08AEC4113A245BDD7607D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6D32-032B-43D9-88CD-56EB710C633F}"/>
      </w:docPartPr>
      <w:docPartBody>
        <w:p w:rsidR="002B23EE" w:rsidRDefault="00D66D6F" w:rsidP="00D66D6F">
          <w:pPr>
            <w:pStyle w:val="598597F08AEC4113A245BDD7607D2D863"/>
          </w:pPr>
          <w:r w:rsidRPr="00567C2B">
            <w:rPr>
              <w:rStyle w:val="PlaceholderText"/>
              <w:rFonts w:ascii="Calibri" w:hAnsi="Calibri" w:cs="Calibri"/>
              <w:color w:val="A6A6A6" w:themeColor="background1" w:themeShade="A6"/>
            </w:rPr>
            <w:t>Choose an item</w:t>
          </w:r>
          <w:r w:rsidRPr="00567C2B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4183609B9CFC44A692DC1C0C0D02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65C8-95D7-4541-967A-EB9B9B19AA2A}"/>
      </w:docPartPr>
      <w:docPartBody>
        <w:p w:rsidR="002B23EE" w:rsidRDefault="00D66D6F" w:rsidP="00D66D6F">
          <w:pPr>
            <w:pStyle w:val="4183609B9CFC44A692DC1C0C0D02AA92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School if in School</w:t>
          </w:r>
        </w:p>
      </w:docPartBody>
    </w:docPart>
    <w:docPart>
      <w:docPartPr>
        <w:name w:val="A2FB51B389D14DAB975BF02051C3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D790-4ADA-4C47-86D8-D0FD1D055DC1}"/>
      </w:docPartPr>
      <w:docPartBody>
        <w:p w:rsidR="002B23EE" w:rsidRDefault="00D66D6F" w:rsidP="00D66D6F">
          <w:pPr>
            <w:pStyle w:val="A2FB51B389D14DAB975BF02051C3DC81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Current Grade</w:t>
          </w:r>
        </w:p>
      </w:docPartBody>
    </w:docPart>
    <w:docPart>
      <w:docPartPr>
        <w:name w:val="7A7DB4B76CD14EB69841C166A4E8C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08402-303A-447E-B6E5-1259BAEF2851}"/>
      </w:docPartPr>
      <w:docPartBody>
        <w:p w:rsidR="002B23EE" w:rsidRDefault="00D66D6F" w:rsidP="00D66D6F">
          <w:pPr>
            <w:pStyle w:val="7A7DB4B76CD14EB69841C166A4E8C9E12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# Minors</w:t>
          </w:r>
        </w:p>
      </w:docPartBody>
    </w:docPart>
    <w:docPart>
      <w:docPartPr>
        <w:name w:val="3510BA5F83AC4AB0904901ACC14F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3C6B-1B3A-41E8-A1AB-071F73662291}"/>
      </w:docPartPr>
      <w:docPartBody>
        <w:p w:rsidR="002B23EE" w:rsidRDefault="00D66D6F" w:rsidP="00D66D6F">
          <w:pPr>
            <w:pStyle w:val="3510BA5F83AC4AB0904901ACC14FAA8D2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# Adults</w:t>
          </w:r>
        </w:p>
      </w:docPartBody>
    </w:docPart>
    <w:docPart>
      <w:docPartPr>
        <w:name w:val="723111A154E142098FC339E082FD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9181-DC75-4DB0-A814-CD695120D0F5}"/>
      </w:docPartPr>
      <w:docPartBody>
        <w:p w:rsidR="002B23EE" w:rsidRDefault="00D66D6F" w:rsidP="00D66D6F">
          <w:pPr>
            <w:pStyle w:val="723111A154E142098FC339E082FDCCD22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6873FB75A65649A9B8DFE8CCEAA0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8251-E85E-43F1-AE6C-ED3F80B007FF}"/>
      </w:docPartPr>
      <w:docPartBody>
        <w:p w:rsidR="002B23EE" w:rsidRDefault="00D66D6F" w:rsidP="00D66D6F">
          <w:pPr>
            <w:pStyle w:val="6873FB75A65649A9B8DFE8CCEAA073EB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reason for referral</w:t>
          </w:r>
        </w:p>
      </w:docPartBody>
    </w:docPart>
    <w:docPart>
      <w:docPartPr>
        <w:name w:val="0AEB41A524994176B92EB3E02DAC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DBDCC-0BB2-4C5E-9717-E3E2AC83E62E}"/>
      </w:docPartPr>
      <w:docPartBody>
        <w:p w:rsidR="002B23EE" w:rsidRDefault="00D66D6F" w:rsidP="00D66D6F">
          <w:pPr>
            <w:pStyle w:val="0AEB41A524994176B92EB3E02DAC10BE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9EB5A26D3CA54E919741AD4278BE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BFC7-B2CB-4E01-B051-54C2F26DD924}"/>
      </w:docPartPr>
      <w:docPartBody>
        <w:p w:rsidR="002B23EE" w:rsidRDefault="00D66D6F" w:rsidP="00D66D6F">
          <w:pPr>
            <w:pStyle w:val="9EB5A26D3CA54E919741AD4278BE472F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BAB99900844D4983BA6642928402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9ABC-4BA9-43A2-B556-5A00FB71A0A0}"/>
      </w:docPartPr>
      <w:docPartBody>
        <w:p w:rsidR="002B23EE" w:rsidRDefault="00D66D6F" w:rsidP="00D66D6F">
          <w:pPr>
            <w:pStyle w:val="BAB99900844D4983BA66429284027AA1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15DE7D3FB00943F1963F69C50795C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7270-6AF2-4B66-9FB0-68689209EFA3}"/>
      </w:docPartPr>
      <w:docPartBody>
        <w:p w:rsidR="002B23EE" w:rsidRDefault="00D66D6F" w:rsidP="00D66D6F">
          <w:pPr>
            <w:pStyle w:val="15DE7D3FB00943F1963F69C50795C573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300EAF3B280D4E6F8DAB037D2CE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F5FE-C7CD-457D-B336-8B115FC5167F}"/>
      </w:docPartPr>
      <w:docPartBody>
        <w:p w:rsidR="002B23EE" w:rsidRDefault="00D66D6F" w:rsidP="00D66D6F">
          <w:pPr>
            <w:pStyle w:val="300EAF3B280D4E6F8DAB037D2CE71A50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C8E5C92AE69F48C884DA36E4F7DD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BBA0-F80C-4507-9DFB-BE69F1BAC5EC}"/>
      </w:docPartPr>
      <w:docPartBody>
        <w:p w:rsidR="002B23EE" w:rsidRDefault="00D66D6F" w:rsidP="00D66D6F">
          <w:pPr>
            <w:pStyle w:val="C8E5C92AE69F48C884DA36E4F7DD0894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2ECE0721603D437AB0173C9899E6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F63BA-A440-46E0-BD40-7BE17B1C369E}"/>
      </w:docPartPr>
      <w:docPartBody>
        <w:p w:rsidR="002B23EE" w:rsidRDefault="00D66D6F" w:rsidP="00D66D6F">
          <w:pPr>
            <w:pStyle w:val="2ECE0721603D437AB0173C9899E6A94D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3F8483210C4C49C28BF4E30777BC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B5B9-0194-4BD5-9134-18E1EE997887}"/>
      </w:docPartPr>
      <w:docPartBody>
        <w:p w:rsidR="002B23EE" w:rsidRDefault="00D66D6F" w:rsidP="00D66D6F">
          <w:pPr>
            <w:pStyle w:val="3F8483210C4C49C28BF4E30777BCEEDA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BCD8211310FB4886A72D8BC63320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5E1C-07E6-40B2-83C2-C90AA1E02895}"/>
      </w:docPartPr>
      <w:docPartBody>
        <w:p w:rsidR="002B23EE" w:rsidRDefault="00D66D6F" w:rsidP="00D66D6F">
          <w:pPr>
            <w:pStyle w:val="BCD8211310FB4886A72D8BC63320A96A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0EA4ED4FB358458FA29487193219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3FCF-BA13-4A84-8619-51F72E858AC3}"/>
      </w:docPartPr>
      <w:docPartBody>
        <w:p w:rsidR="002B23EE" w:rsidRDefault="00D66D6F" w:rsidP="00D66D6F">
          <w:pPr>
            <w:pStyle w:val="0EA4ED4FB358458FA294871932193F08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E88FECBC3ECB4CF48979D3CEEEC00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DCC9-28B6-406A-A1FB-F1505973F5B7}"/>
      </w:docPartPr>
      <w:docPartBody>
        <w:p w:rsidR="002B23EE" w:rsidRDefault="00D66D6F" w:rsidP="00D66D6F">
          <w:pPr>
            <w:pStyle w:val="E88FECBC3ECB4CF48979D3CEEEC005B7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BE712B9577DB46409731E1FA35675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0654-3587-471A-8B0D-23155E8A632C}"/>
      </w:docPartPr>
      <w:docPartBody>
        <w:p w:rsidR="002B23EE" w:rsidRDefault="00D66D6F" w:rsidP="00D66D6F">
          <w:pPr>
            <w:pStyle w:val="BE712B9577DB46409731E1FA35675E1A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4B7C0338E48A4FEBA779CDF3FE9D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CE05-0E0F-44BF-9B5E-2E3E1C247B17}"/>
      </w:docPartPr>
      <w:docPartBody>
        <w:p w:rsidR="002B23EE" w:rsidRDefault="00D66D6F" w:rsidP="00D66D6F">
          <w:pPr>
            <w:pStyle w:val="4B7C0338E48A4FEBA779CDF3FE9D5E65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896E1E44B31549A289576C521A25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245C-68EB-4DF0-AEA5-1D89B2CB264E}"/>
      </w:docPartPr>
      <w:docPartBody>
        <w:p w:rsidR="002B23EE" w:rsidRDefault="00D66D6F" w:rsidP="00D66D6F">
          <w:pPr>
            <w:pStyle w:val="896E1E44B31549A289576C521A25D559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F2327A2424FD4377B1CEB8C72E5F2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BDC01-F50A-40E2-B88F-6894FDAA3204}"/>
      </w:docPartPr>
      <w:docPartBody>
        <w:p w:rsidR="002B23EE" w:rsidRDefault="00D66D6F" w:rsidP="00D66D6F">
          <w:pPr>
            <w:pStyle w:val="F2327A2424FD4377B1CEB8C72E5F2861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8E0D1C8435A34396B2513BD1FC440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E41F-7161-4441-8EFB-D2248F484F66}"/>
      </w:docPartPr>
      <w:docPartBody>
        <w:p w:rsidR="002B23EE" w:rsidRDefault="00D66D6F" w:rsidP="00D66D6F">
          <w:pPr>
            <w:pStyle w:val="8E0D1C8435A34396B2513BD1FC4402D9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493AE77EA5FA420FA04373F3E2DE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6C38-AC6C-46F9-BEC6-5B3A7C53C9C6}"/>
      </w:docPartPr>
      <w:docPartBody>
        <w:p w:rsidR="002B23EE" w:rsidRDefault="00622BEE" w:rsidP="00622BEE">
          <w:pPr>
            <w:pStyle w:val="493AE77EA5FA420FA04373F3E2DE356F1"/>
          </w:pPr>
          <w:r w:rsidRPr="00567C2B">
            <w:rPr>
              <w:rStyle w:val="PlaceholderText"/>
              <w:rFonts w:ascii="Calibri" w:hAnsi="Calibri" w:cs="Calibri"/>
            </w:rPr>
            <w:t>Click or tap to enter.</w:t>
          </w:r>
        </w:p>
      </w:docPartBody>
    </w:docPart>
    <w:docPart>
      <w:docPartPr>
        <w:name w:val="95806C2C664948718D0CE5B3C75C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9FB9-4A5A-44B2-B698-30FB5D7BF2CE}"/>
      </w:docPartPr>
      <w:docPartBody>
        <w:p w:rsidR="002B23EE" w:rsidRDefault="00D66D6F" w:rsidP="00D66D6F">
          <w:pPr>
            <w:pStyle w:val="95806C2C664948718D0CE5B3C75CA4483"/>
          </w:pPr>
          <w:r>
            <w:rPr>
              <w:rFonts w:ascii="Calibri" w:hAnsi="Calibri" w:cs="Calibri"/>
              <w:color w:val="A6A6A6" w:themeColor="background1" w:themeShade="A6"/>
            </w:rPr>
            <w:t>Select Date</w:t>
          </w:r>
        </w:p>
      </w:docPartBody>
    </w:docPart>
    <w:docPart>
      <w:docPartPr>
        <w:name w:val="E5A11CE1B3664470BB1948104AE22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480B6-5974-415C-889D-C25BE989D7EC}"/>
      </w:docPartPr>
      <w:docPartBody>
        <w:p w:rsidR="002B23EE" w:rsidRDefault="00D66D6F" w:rsidP="00D66D6F">
          <w:pPr>
            <w:pStyle w:val="E5A11CE1B3664470BB1948104AE22DA63"/>
          </w:pPr>
          <w:r>
            <w:rPr>
              <w:rFonts w:ascii="Calibri" w:hAnsi="Calibri" w:cs="Calibri"/>
              <w:color w:val="A6A6A6" w:themeColor="background1" w:themeShade="A6"/>
            </w:rPr>
            <w:t>Select Date</w:t>
          </w:r>
        </w:p>
      </w:docPartBody>
    </w:docPart>
    <w:docPart>
      <w:docPartPr>
        <w:name w:val="46DA8452889A4560B07A89A1064F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8552D-A5F6-4236-9DA2-C0093ECC3126}"/>
      </w:docPartPr>
      <w:docPartBody>
        <w:p w:rsidR="002B23EE" w:rsidRDefault="00D66D6F" w:rsidP="00D66D6F">
          <w:pPr>
            <w:pStyle w:val="46DA8452889A4560B07A89A1064F7F27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069C5B4041A944F9B736BA9DF51A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A323-4810-4326-812E-46101C6AC9E6}"/>
      </w:docPartPr>
      <w:docPartBody>
        <w:p w:rsidR="002B23EE" w:rsidRDefault="00D66D6F" w:rsidP="00D66D6F">
          <w:pPr>
            <w:pStyle w:val="069C5B4041A944F9B736BA9DF51A2CE33"/>
          </w:pPr>
          <w:r>
            <w:rPr>
              <w:rFonts w:ascii="Calibri" w:hAnsi="Calibri" w:cs="Calibri"/>
              <w:color w:val="A6A6A6" w:themeColor="background1" w:themeShade="A6"/>
            </w:rPr>
            <w:t>Select Date</w:t>
          </w:r>
        </w:p>
      </w:docPartBody>
    </w:docPart>
    <w:docPart>
      <w:docPartPr>
        <w:name w:val="A29AC1611AA142E69AA10B4D9504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7E6A3-3650-4BB9-BE12-17475D734F8D}"/>
      </w:docPartPr>
      <w:docPartBody>
        <w:p w:rsidR="002B23EE" w:rsidRDefault="00D66D6F" w:rsidP="00D66D6F">
          <w:pPr>
            <w:pStyle w:val="A29AC1611AA142E69AA10B4D95044758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C081E30F18A54BB2B03325694955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B72B-ADE4-4945-923B-67C9C908575A}"/>
      </w:docPartPr>
      <w:docPartBody>
        <w:p w:rsidR="002B23EE" w:rsidRDefault="00D66D6F" w:rsidP="00D66D6F">
          <w:pPr>
            <w:pStyle w:val="C081E30F18A54BB2B0332569495582F33"/>
          </w:pPr>
          <w:r>
            <w:rPr>
              <w:rFonts w:ascii="Calibri" w:hAnsi="Calibri" w:cs="Calibri"/>
              <w:color w:val="A6A6A6" w:themeColor="background1" w:themeShade="A6"/>
            </w:rPr>
            <w:t>Select DOB</w:t>
          </w:r>
        </w:p>
      </w:docPartBody>
    </w:docPart>
    <w:docPart>
      <w:docPartPr>
        <w:name w:val="53118D1FFC9E48CD9C468369DC54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923C8-D6BE-4CE7-AF17-B0D18773D4F2}"/>
      </w:docPartPr>
      <w:docPartBody>
        <w:p w:rsidR="002B23EE" w:rsidRDefault="00D66D6F" w:rsidP="00D66D6F">
          <w:pPr>
            <w:pStyle w:val="53118D1FFC9E48CD9C468369DC54689B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D6C099863E754866ACCD2D523DE00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83CBB-18FC-4086-832D-F6FCEEA08C29}"/>
      </w:docPartPr>
      <w:docPartBody>
        <w:p w:rsidR="00953CF8" w:rsidRDefault="00D66D6F" w:rsidP="00D66D6F">
          <w:pPr>
            <w:pStyle w:val="D6C099863E754866ACCD2D523DE00BDA2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38579129780D42E3B46A2F96F6EA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B348-6C00-4F92-9959-BC5D83517C7C}"/>
      </w:docPartPr>
      <w:docPartBody>
        <w:p w:rsidR="00953CF8" w:rsidRDefault="00D66D6F" w:rsidP="00D66D6F">
          <w:pPr>
            <w:pStyle w:val="38579129780D42E3B46A2F96F6EAE6592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AC0F812846B241C58210AE6C9E0B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8507-76F4-43CA-A7D1-C7C6EAF2C76A}"/>
      </w:docPartPr>
      <w:docPartBody>
        <w:p w:rsidR="00953CF8" w:rsidRDefault="00D66D6F" w:rsidP="00D66D6F">
          <w:pPr>
            <w:pStyle w:val="AC0F812846B241C58210AE6C9E0B88FE2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87A826F2F3FE456EA25A46C7F7BF2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0E332-3972-4A95-8585-AFB79C3CDE10}"/>
      </w:docPartPr>
      <w:docPartBody>
        <w:p w:rsidR="00953CF8" w:rsidRDefault="00D66D6F" w:rsidP="00D66D6F">
          <w:pPr>
            <w:pStyle w:val="87A826F2F3FE456EA25A46C7F7BF2C2F2"/>
          </w:pPr>
          <w:r>
            <w:rPr>
              <w:rFonts w:ascii="Calibri" w:hAnsi="Calibri" w:cs="Calibri"/>
              <w:color w:val="A6A6A6" w:themeColor="background1" w:themeShade="A6"/>
            </w:rPr>
            <w:t>Select DOB</w:t>
          </w:r>
        </w:p>
      </w:docPartBody>
    </w:docPart>
    <w:docPart>
      <w:docPartPr>
        <w:name w:val="84A46264E05E4D9A9291ED3316E7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5A4B0-F92E-4023-952F-174DF97CB994}"/>
      </w:docPartPr>
      <w:docPartBody>
        <w:p w:rsidR="00186C46" w:rsidRDefault="00681389" w:rsidP="00681389">
          <w:pPr>
            <w:pStyle w:val="84A46264E05E4D9A9291ED3316E78A51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5CB0D084E2DA411F93C1BDE6B85D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7E059-163A-4623-8C5B-F7EA9F0D438F}"/>
      </w:docPartPr>
      <w:docPartBody>
        <w:p w:rsidR="00186C46" w:rsidRDefault="00681389" w:rsidP="00681389">
          <w:pPr>
            <w:pStyle w:val="5CB0D084E2DA411F93C1BDE6B85D01EF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0DB08854E1684ED283923F49FC000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C24F7-4002-42D7-B97F-0024DDDD5F85}"/>
      </w:docPartPr>
      <w:docPartBody>
        <w:p w:rsidR="00186C46" w:rsidRDefault="00681389" w:rsidP="00681389">
          <w:pPr>
            <w:pStyle w:val="0DB08854E1684ED283923F49FC0000F1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E5FA1BA55EAA43CA8049AE268255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A3E3-64A0-4C60-8127-C430B695D5BC}"/>
      </w:docPartPr>
      <w:docPartBody>
        <w:p w:rsidR="00186C46" w:rsidRDefault="00681389" w:rsidP="00681389">
          <w:pPr>
            <w:pStyle w:val="E5FA1BA55EAA43CA8049AE2682553E77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630FCDB44C3844789182A341CFEE0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C397-CFEF-4D76-B6C3-806D7A832D36}"/>
      </w:docPartPr>
      <w:docPartBody>
        <w:p w:rsidR="00186C46" w:rsidRDefault="00681389" w:rsidP="00681389">
          <w:pPr>
            <w:pStyle w:val="630FCDB44C3844789182A341CFEE0E9C"/>
          </w:pPr>
          <w:r>
            <w:rPr>
              <w:rFonts w:ascii="Calibri" w:hAnsi="Calibri" w:cs="Calibri"/>
              <w:color w:val="A6A6A6" w:themeColor="background1" w:themeShade="A6"/>
            </w:rPr>
            <w:t>Select DOB</w:t>
          </w:r>
        </w:p>
      </w:docPartBody>
    </w:docPart>
    <w:docPart>
      <w:docPartPr>
        <w:name w:val="5572235C51884ED9967BAD9A26E3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F43C4-BAF4-4ED0-A9E0-75C6C65381BF}"/>
      </w:docPartPr>
      <w:docPartBody>
        <w:p w:rsidR="00186C46" w:rsidRDefault="00681389" w:rsidP="00681389">
          <w:pPr>
            <w:pStyle w:val="5572235C51884ED9967BAD9A26E3859B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B18FCDF591D54D09BFC9C518C2D9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28EE-807F-4D3D-B3C7-51B8935FB01B}"/>
      </w:docPartPr>
      <w:docPartBody>
        <w:p w:rsidR="00186C46" w:rsidRDefault="00681389" w:rsidP="00681389">
          <w:pPr>
            <w:pStyle w:val="B18FCDF591D54D09BFC9C518C2D9F82F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B9C737110FE545D7808019330578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EB6E-1365-40E0-A7AB-31B9053BA9B3}"/>
      </w:docPartPr>
      <w:docPartBody>
        <w:p w:rsidR="00186C46" w:rsidRDefault="00681389" w:rsidP="00681389">
          <w:pPr>
            <w:pStyle w:val="B9C737110FE545D78080193305783D2C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7926537052EF44DD9F361891F706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B008-2F26-4050-AD0A-F727C7579A9B}"/>
      </w:docPartPr>
      <w:docPartBody>
        <w:p w:rsidR="00186C46" w:rsidRDefault="00681389" w:rsidP="00681389">
          <w:pPr>
            <w:pStyle w:val="7926537052EF44DD9F361891F7060B67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D4EF5440B8AB46619C8E85F9BBA1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6150-CABB-4DD4-845C-591A2A15EC42}"/>
      </w:docPartPr>
      <w:docPartBody>
        <w:p w:rsidR="00186C46" w:rsidRDefault="00681389" w:rsidP="00681389">
          <w:pPr>
            <w:pStyle w:val="D4EF5440B8AB46619C8E85F9BBA1CD9B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070703B0A05C4C22B7D6F1447D78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89AB-F424-4CA9-BBC1-C79B9DC0B447}"/>
      </w:docPartPr>
      <w:docPartBody>
        <w:p w:rsidR="00186C46" w:rsidRDefault="00681389" w:rsidP="00681389">
          <w:pPr>
            <w:pStyle w:val="070703B0A05C4C22B7D6F1447D78F014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F28C61375EF341C6AFB91979A9B13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819EC-ECE4-4BE3-8325-C95DAE720A86}"/>
      </w:docPartPr>
      <w:docPartBody>
        <w:p w:rsidR="00186C46" w:rsidRDefault="00681389" w:rsidP="00681389">
          <w:pPr>
            <w:pStyle w:val="F28C61375EF341C6AFB91979A9B131D6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EF309171452D4309BEBFE868F3C7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B4FA3-781A-4528-8260-A4F604BADB80}"/>
      </w:docPartPr>
      <w:docPartBody>
        <w:p w:rsidR="00186C46" w:rsidRDefault="00681389" w:rsidP="00681389">
          <w:pPr>
            <w:pStyle w:val="EF309171452D4309BEBFE868F3C726AC"/>
          </w:pPr>
          <w:r w:rsidRPr="00567C2B">
            <w:rPr>
              <w:rStyle w:val="PlaceholderText"/>
              <w:rFonts w:ascii="Calibri" w:hAnsi="Calibri" w:cs="Calibri"/>
              <w:color w:val="A6A6A6" w:themeColor="background1" w:themeShade="A6"/>
            </w:rPr>
            <w:t>Choose an item</w:t>
          </w:r>
          <w:r w:rsidRPr="00567C2B">
            <w:rPr>
              <w:rStyle w:val="PlaceholderText"/>
              <w:rFonts w:ascii="Calibri" w:hAnsi="Calibri" w:cs="Calibri"/>
            </w:rPr>
            <w:t>.</w:t>
          </w:r>
        </w:p>
      </w:docPartBody>
    </w:docPart>
    <w:docPart>
      <w:docPartPr>
        <w:name w:val="AC71A6158107477389A8995A3A5E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4020-413F-4729-8CDD-11F8208F86C3}"/>
      </w:docPartPr>
      <w:docPartBody>
        <w:p w:rsidR="00186C46" w:rsidRDefault="00681389" w:rsidP="00681389">
          <w:pPr>
            <w:pStyle w:val="AC71A6158107477389A8995A3A5E18DA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School if in School</w:t>
          </w:r>
        </w:p>
      </w:docPartBody>
    </w:docPart>
    <w:docPart>
      <w:docPartPr>
        <w:name w:val="2B425491F8954AF9B73415E54B0D5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7934-B766-4B7F-B67D-405563164FF9}"/>
      </w:docPartPr>
      <w:docPartBody>
        <w:p w:rsidR="00186C46" w:rsidRDefault="00681389" w:rsidP="00681389">
          <w:pPr>
            <w:pStyle w:val="2B425491F8954AF9B73415E54B0D51BD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Current Grade</w:t>
          </w:r>
        </w:p>
      </w:docPartBody>
    </w:docPart>
    <w:docPart>
      <w:docPartPr>
        <w:name w:val="76BC294BD303431A9BC53D2519F4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50FD-4820-452D-BE44-094EF47F21D0}"/>
      </w:docPartPr>
      <w:docPartBody>
        <w:p w:rsidR="00186C46" w:rsidRDefault="00681389" w:rsidP="00681389">
          <w:pPr>
            <w:pStyle w:val="76BC294BD303431A9BC53D2519F4C0E3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# Minors</w:t>
          </w:r>
        </w:p>
      </w:docPartBody>
    </w:docPart>
    <w:docPart>
      <w:docPartPr>
        <w:name w:val="C433389EF3944DE2A6DD0081125D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83DD-2E40-498F-826E-C469E3D0CE52}"/>
      </w:docPartPr>
      <w:docPartBody>
        <w:p w:rsidR="00186C46" w:rsidRDefault="00681389" w:rsidP="00681389">
          <w:pPr>
            <w:pStyle w:val="C433389EF3944DE2A6DD0081125DE027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# Adults</w:t>
          </w:r>
        </w:p>
      </w:docPartBody>
    </w:docPart>
    <w:docPart>
      <w:docPartPr>
        <w:name w:val="8CCD7E2E8C54420BA091206003C0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CCB7-35C7-4757-98B5-07C7640A51C2}"/>
      </w:docPartPr>
      <w:docPartBody>
        <w:p w:rsidR="00186C46" w:rsidRDefault="00681389" w:rsidP="00681389">
          <w:pPr>
            <w:pStyle w:val="8CCD7E2E8C54420BA091206003C0AA77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F2DC9EA35F0D47D6A6BA19D0F10B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C7487-A890-4389-9CF2-314BC79264A3}"/>
      </w:docPartPr>
      <w:docPartBody>
        <w:p w:rsidR="00186C46" w:rsidRDefault="00681389" w:rsidP="00681389">
          <w:pPr>
            <w:pStyle w:val="F2DC9EA35F0D47D6A6BA19D0F10BAAA4"/>
          </w:pPr>
          <w:r w:rsidRPr="00567C2B">
            <w:rPr>
              <w:rFonts w:ascii="Calibri" w:hAnsi="Calibri" w:cs="Calibri"/>
              <w:color w:val="A6A6A6" w:themeColor="background1" w:themeShade="A6"/>
            </w:rPr>
            <w:t>Enter Text</w:t>
          </w:r>
        </w:p>
      </w:docPartBody>
    </w:docPart>
    <w:docPart>
      <w:docPartPr>
        <w:name w:val="D766C2956F7E47D997DABEDEFED88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205C-9F86-4053-81BD-C5939147598B}"/>
      </w:docPartPr>
      <w:docPartBody>
        <w:p w:rsidR="00D54DD4" w:rsidRDefault="0082651D" w:rsidP="0082651D">
          <w:pPr>
            <w:pStyle w:val="D766C2956F7E47D997DABEDEFED88EC3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  <w:docPart>
      <w:docPartPr>
        <w:name w:val="3D2E7E1C11A14D4D832F4AC197A21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3036-3D8C-4A35-ACDC-9817163E2A79}"/>
      </w:docPartPr>
      <w:docPartBody>
        <w:p w:rsidR="00D54DD4" w:rsidRDefault="0082651D" w:rsidP="0082651D">
          <w:pPr>
            <w:pStyle w:val="3D2E7E1C11A14D4D832F4AC197A21CCE"/>
          </w:pPr>
          <w:r w:rsidRPr="00567C2B">
            <w:rPr>
              <w:rStyle w:val="PlaceholderText"/>
              <w:rFonts w:ascii="Calibri" w:hAnsi="Calibri" w:cs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845"/>
    <w:rsid w:val="00126EB1"/>
    <w:rsid w:val="00186C46"/>
    <w:rsid w:val="002B23EE"/>
    <w:rsid w:val="002F14D6"/>
    <w:rsid w:val="0030286D"/>
    <w:rsid w:val="003F43B0"/>
    <w:rsid w:val="00401F32"/>
    <w:rsid w:val="00622BEE"/>
    <w:rsid w:val="00625FC7"/>
    <w:rsid w:val="00681389"/>
    <w:rsid w:val="00780C58"/>
    <w:rsid w:val="0082651D"/>
    <w:rsid w:val="00856A60"/>
    <w:rsid w:val="008676C0"/>
    <w:rsid w:val="00913E77"/>
    <w:rsid w:val="00953CF8"/>
    <w:rsid w:val="00965859"/>
    <w:rsid w:val="00965FF3"/>
    <w:rsid w:val="00A20AAF"/>
    <w:rsid w:val="00AE5845"/>
    <w:rsid w:val="00AF677B"/>
    <w:rsid w:val="00B610FC"/>
    <w:rsid w:val="00C31AC5"/>
    <w:rsid w:val="00CB7344"/>
    <w:rsid w:val="00D54DD4"/>
    <w:rsid w:val="00D66D6F"/>
    <w:rsid w:val="00E401AA"/>
    <w:rsid w:val="00F9045D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651D"/>
    <w:rPr>
      <w:color w:val="808080"/>
    </w:rPr>
  </w:style>
  <w:style w:type="paragraph" w:customStyle="1" w:styleId="493AE77EA5FA420FA04373F3E2DE356F1">
    <w:name w:val="493AE77EA5FA420FA04373F3E2DE356F1"/>
    <w:rsid w:val="00622BEE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A29AC1611AA142E69AA10B4D950447583">
    <w:name w:val="A29AC1611AA142E69AA10B4D95044758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C081E30F18A54BB2B0332569495582F33">
    <w:name w:val="C081E30F18A54BB2B0332569495582F3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BBF73CC9017449338B1E106A803D7AD83">
    <w:name w:val="BBF73CC9017449338B1E106A803D7AD8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1481CC4CB1E14BC8A47C709B498C656F3">
    <w:name w:val="1481CC4CB1E14BC8A47C709B498C656F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A5F22498239E43A1AD50F84840146DAA3">
    <w:name w:val="A5F22498239E43A1AD50F84840146DAA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AC0F812846B241C58210AE6C9E0B88FE2">
    <w:name w:val="AC0F812846B241C58210AE6C9E0B88FE2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87A826F2F3FE456EA25A46C7F7BF2C2F2">
    <w:name w:val="87A826F2F3FE456EA25A46C7F7BF2C2F2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D6C099863E754866ACCD2D523DE00BDA2">
    <w:name w:val="D6C099863E754866ACCD2D523DE00BDA2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38579129780D42E3B46A2F96F6EAE6592">
    <w:name w:val="38579129780D42E3B46A2F96F6EAE6592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53118D1FFC9E48CD9C468369DC54689B3">
    <w:name w:val="53118D1FFC9E48CD9C468369DC54689B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598597F08AEC4113A245BDD7607D2D863">
    <w:name w:val="598597F08AEC4113A245BDD7607D2D86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4183609B9CFC44A692DC1C0C0D02AA923">
    <w:name w:val="4183609B9CFC44A692DC1C0C0D02AA92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A2FB51B389D14DAB975BF02051C3DC813">
    <w:name w:val="A2FB51B389D14DAB975BF02051C3DC81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7A7DB4B76CD14EB69841C166A4E8C9E12">
    <w:name w:val="7A7DB4B76CD14EB69841C166A4E8C9E12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3510BA5F83AC4AB0904901ACC14FAA8D2">
    <w:name w:val="3510BA5F83AC4AB0904901ACC14FAA8D2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723111A154E142098FC339E082FDCCD22">
    <w:name w:val="723111A154E142098FC339E082FDCCD22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6873FB75A65649A9B8DFE8CCEAA073EB3">
    <w:name w:val="6873FB75A65649A9B8DFE8CCEAA073EB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0AEB41A524994176B92EB3E02DAC10BE3">
    <w:name w:val="0AEB41A524994176B92EB3E02DAC10BE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3F8483210C4C49C28BF4E30777BCEEDA3">
    <w:name w:val="3F8483210C4C49C28BF4E30777BCEEDA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BCD8211310FB4886A72D8BC63320A96A3">
    <w:name w:val="BCD8211310FB4886A72D8BC63320A96A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0EA4ED4FB358458FA294871932193F083">
    <w:name w:val="0EA4ED4FB358458FA294871932193F08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9EB5A26D3CA54E919741AD4278BE472F3">
    <w:name w:val="9EB5A26D3CA54E919741AD4278BE472F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BAB99900844D4983BA66429284027AA13">
    <w:name w:val="BAB99900844D4983BA66429284027AA1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15DE7D3FB00943F1963F69C50795C5733">
    <w:name w:val="15DE7D3FB00943F1963F69C50795C573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300EAF3B280D4E6F8DAB037D2CE71A503">
    <w:name w:val="300EAF3B280D4E6F8DAB037D2CE71A50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C8E5C92AE69F48C884DA36E4F7DD08943">
    <w:name w:val="C8E5C92AE69F48C884DA36E4F7DD0894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2ECE0721603D437AB0173C9899E6A94D3">
    <w:name w:val="2ECE0721603D437AB0173C9899E6A94D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E88FECBC3ECB4CF48979D3CEEEC005B73">
    <w:name w:val="E88FECBC3ECB4CF48979D3CEEEC005B7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BE712B9577DB46409731E1FA35675E1A3">
    <w:name w:val="BE712B9577DB46409731E1FA35675E1A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4B7C0338E48A4FEBA779CDF3FE9D5E653">
    <w:name w:val="4B7C0338E48A4FEBA779CDF3FE9D5E65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896E1E44B31549A289576C521A25D5593">
    <w:name w:val="896E1E44B31549A289576C521A25D559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F2327A2424FD4377B1CEB8C72E5F28613">
    <w:name w:val="F2327A2424FD4377B1CEB8C72E5F2861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8E0D1C8435A34396B2513BD1FC4402D93">
    <w:name w:val="8E0D1C8435A34396B2513BD1FC4402D9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95806C2C664948718D0CE5B3C75CA4483">
    <w:name w:val="95806C2C664948718D0CE5B3C75CA448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E5A11CE1B3664470BB1948104AE22DA63">
    <w:name w:val="E5A11CE1B3664470BB1948104AE22DA6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46DA8452889A4560B07A89A1064F7F273">
    <w:name w:val="46DA8452889A4560B07A89A1064F7F27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069C5B4041A944F9B736BA9DF51A2CE33">
    <w:name w:val="069C5B4041A944F9B736BA9DF51A2CE33"/>
    <w:rsid w:val="00D66D6F"/>
    <w:pPr>
      <w:spacing w:line="240" w:lineRule="auto"/>
      <w:jc w:val="center"/>
    </w:pPr>
    <w:rPr>
      <w:rFonts w:eastAsia="Franklin Gothic Book" w:cs="Times New Roman"/>
    </w:rPr>
  </w:style>
  <w:style w:type="paragraph" w:customStyle="1" w:styleId="84A46264E05E4D9A9291ED3316E78A51">
    <w:name w:val="84A46264E05E4D9A9291ED3316E78A51"/>
    <w:rsid w:val="00681389"/>
  </w:style>
  <w:style w:type="paragraph" w:customStyle="1" w:styleId="5CB0D084E2DA411F93C1BDE6B85D01EF">
    <w:name w:val="5CB0D084E2DA411F93C1BDE6B85D01EF"/>
    <w:rsid w:val="00681389"/>
  </w:style>
  <w:style w:type="paragraph" w:customStyle="1" w:styleId="0DB08854E1684ED283923F49FC0000F1">
    <w:name w:val="0DB08854E1684ED283923F49FC0000F1"/>
    <w:rsid w:val="00681389"/>
  </w:style>
  <w:style w:type="paragraph" w:customStyle="1" w:styleId="E5FA1BA55EAA43CA8049AE2682553E77">
    <w:name w:val="E5FA1BA55EAA43CA8049AE2682553E77"/>
    <w:rsid w:val="00681389"/>
  </w:style>
  <w:style w:type="paragraph" w:customStyle="1" w:styleId="630FCDB44C3844789182A341CFEE0E9C">
    <w:name w:val="630FCDB44C3844789182A341CFEE0E9C"/>
    <w:rsid w:val="00681389"/>
  </w:style>
  <w:style w:type="paragraph" w:customStyle="1" w:styleId="5572235C51884ED9967BAD9A26E3859B">
    <w:name w:val="5572235C51884ED9967BAD9A26E3859B"/>
    <w:rsid w:val="00681389"/>
  </w:style>
  <w:style w:type="paragraph" w:customStyle="1" w:styleId="B18FCDF591D54D09BFC9C518C2D9F82F">
    <w:name w:val="B18FCDF591D54D09BFC9C518C2D9F82F"/>
    <w:rsid w:val="00681389"/>
  </w:style>
  <w:style w:type="paragraph" w:customStyle="1" w:styleId="B9C737110FE545D78080193305783D2C">
    <w:name w:val="B9C737110FE545D78080193305783D2C"/>
    <w:rsid w:val="00681389"/>
  </w:style>
  <w:style w:type="paragraph" w:customStyle="1" w:styleId="7926537052EF44DD9F361891F7060B67">
    <w:name w:val="7926537052EF44DD9F361891F7060B67"/>
    <w:rsid w:val="00681389"/>
  </w:style>
  <w:style w:type="paragraph" w:customStyle="1" w:styleId="D4EF5440B8AB46619C8E85F9BBA1CD9B">
    <w:name w:val="D4EF5440B8AB46619C8E85F9BBA1CD9B"/>
    <w:rsid w:val="00681389"/>
  </w:style>
  <w:style w:type="paragraph" w:customStyle="1" w:styleId="070703B0A05C4C22B7D6F1447D78F014">
    <w:name w:val="070703B0A05C4C22B7D6F1447D78F014"/>
    <w:rsid w:val="00681389"/>
  </w:style>
  <w:style w:type="paragraph" w:customStyle="1" w:styleId="F28C61375EF341C6AFB91979A9B131D6">
    <w:name w:val="F28C61375EF341C6AFB91979A9B131D6"/>
    <w:rsid w:val="00681389"/>
  </w:style>
  <w:style w:type="paragraph" w:customStyle="1" w:styleId="EF309171452D4309BEBFE868F3C726AC">
    <w:name w:val="EF309171452D4309BEBFE868F3C726AC"/>
    <w:rsid w:val="00681389"/>
  </w:style>
  <w:style w:type="paragraph" w:customStyle="1" w:styleId="AC71A6158107477389A8995A3A5E18DA">
    <w:name w:val="AC71A6158107477389A8995A3A5E18DA"/>
    <w:rsid w:val="00681389"/>
  </w:style>
  <w:style w:type="paragraph" w:customStyle="1" w:styleId="2B425491F8954AF9B73415E54B0D51BD">
    <w:name w:val="2B425491F8954AF9B73415E54B0D51BD"/>
    <w:rsid w:val="00681389"/>
  </w:style>
  <w:style w:type="paragraph" w:customStyle="1" w:styleId="76BC294BD303431A9BC53D2519F4C0E3">
    <w:name w:val="76BC294BD303431A9BC53D2519F4C0E3"/>
    <w:rsid w:val="00681389"/>
  </w:style>
  <w:style w:type="paragraph" w:customStyle="1" w:styleId="C433389EF3944DE2A6DD0081125DE027">
    <w:name w:val="C433389EF3944DE2A6DD0081125DE027"/>
    <w:rsid w:val="00681389"/>
  </w:style>
  <w:style w:type="paragraph" w:customStyle="1" w:styleId="8CCD7E2E8C54420BA091206003C0AA77">
    <w:name w:val="8CCD7E2E8C54420BA091206003C0AA77"/>
    <w:rsid w:val="00681389"/>
  </w:style>
  <w:style w:type="paragraph" w:customStyle="1" w:styleId="F2DC9EA35F0D47D6A6BA19D0F10BAAA4">
    <w:name w:val="F2DC9EA35F0D47D6A6BA19D0F10BAAA4"/>
    <w:rsid w:val="00681389"/>
  </w:style>
  <w:style w:type="paragraph" w:customStyle="1" w:styleId="D766C2956F7E47D997DABEDEFED88EC3">
    <w:name w:val="D766C2956F7E47D997DABEDEFED88EC3"/>
    <w:rsid w:val="0082651D"/>
  </w:style>
  <w:style w:type="paragraph" w:customStyle="1" w:styleId="3D2E7E1C11A14D4D832F4AC197A21CCE">
    <w:name w:val="3D2E7E1C11A14D4D832F4AC197A21CCE"/>
    <w:rsid w:val="00826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8493E-53CE-4900-A022-84DA86F7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client intake form.dotx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2022-07-26T14:29:00Z</dcterms:created>
  <dcterms:modified xsi:type="dcterms:W3CDTF">2023-02-17T16:36:00Z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